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1F93" w14:textId="77777777" w:rsidR="00CF5988" w:rsidRDefault="00AA04ED">
      <w:pPr>
        <w:pStyle w:val="Name"/>
      </w:pPr>
      <w:r>
        <w:t>Elisa Visher</w:t>
      </w:r>
    </w:p>
    <w:p w14:paraId="7F761A0C" w14:textId="77777777" w:rsidR="00CF5988" w:rsidRDefault="00AA04ED">
      <w:pPr>
        <w:pStyle w:val="ContactInfo"/>
      </w:pPr>
      <w:r>
        <w:t>Rm 5015 Valley Life Sciences Building</w:t>
      </w:r>
    </w:p>
    <w:p w14:paraId="70D241C8" w14:textId="77777777" w:rsidR="00AA04ED" w:rsidRDefault="00AA04ED">
      <w:pPr>
        <w:pStyle w:val="ContactInfo"/>
      </w:pPr>
      <w:r>
        <w:t>Berkeley, CA 94720</w:t>
      </w:r>
    </w:p>
    <w:p w14:paraId="4D328693" w14:textId="77777777" w:rsidR="00AA04ED" w:rsidRDefault="00AA04ED">
      <w:pPr>
        <w:pStyle w:val="ContactInfo"/>
      </w:pPr>
      <w:proofErr w:type="spellStart"/>
      <w:r>
        <w:t>Cell</w:t>
      </w:r>
      <w:proofErr w:type="spellEnd"/>
      <w:r>
        <w:t>: (310) 795-0239</w:t>
      </w:r>
    </w:p>
    <w:p w14:paraId="2661850E" w14:textId="77777777" w:rsidR="00AA04ED" w:rsidRDefault="00AA04ED" w:rsidP="007121E3">
      <w:pPr>
        <w:pStyle w:val="ContactInfo"/>
        <w:spacing w:after="600"/>
      </w:pPr>
      <w:r>
        <w:t>Email: elisa_visher@berkeley.edu</w:t>
      </w:r>
    </w:p>
    <w:p w14:paraId="063A20CA" w14:textId="77777777" w:rsidR="00CF5988" w:rsidRDefault="00001352">
      <w:pPr>
        <w:pStyle w:val="Heading1"/>
      </w:pPr>
      <w:sdt>
        <w:sdtPr>
          <w:id w:val="-1150367223"/>
          <w:placeholder>
            <w:docPart w:val="581142412B7DFD42B3757F60288EF04D"/>
          </w:placeholder>
          <w:temporary/>
          <w:showingPlcHdr/>
          <w15:appearance w15:val="hidden"/>
        </w:sdtPr>
        <w:sdtEndPr/>
        <w:sdtContent>
          <w:r w:rsidR="00A72E8F">
            <w:t>Education</w:t>
          </w:r>
        </w:sdtContent>
      </w:sdt>
    </w:p>
    <w:p w14:paraId="7F08896B" w14:textId="77777777" w:rsidR="00CF5988" w:rsidRPr="004A53C9" w:rsidRDefault="00AA04ED" w:rsidP="00AA04ED">
      <w:pPr>
        <w:pStyle w:val="Heading2"/>
        <w:jc w:val="left"/>
        <w:rPr>
          <w:rFonts w:ascii="Century Gothic" w:hAnsi="Century Gothic"/>
        </w:rPr>
      </w:pPr>
      <w:r w:rsidRPr="004A53C9">
        <w:rPr>
          <w:rFonts w:ascii="Century Gothic" w:hAnsi="Century Gothic"/>
        </w:rPr>
        <w:t>University of California, Berkeley</w:t>
      </w:r>
      <w:r w:rsidR="007121E3" w:rsidRPr="004A53C9">
        <w:rPr>
          <w:rFonts w:ascii="Century Gothic" w:hAnsi="Century Gothic"/>
        </w:rPr>
        <w:t xml:space="preserve">                                </w:t>
      </w:r>
      <w:r w:rsidRPr="004A53C9">
        <w:rPr>
          <w:rFonts w:ascii="Century Gothic" w:hAnsi="Century Gothic"/>
        </w:rPr>
        <w:t xml:space="preserve"> Fall 2016-</w:t>
      </w:r>
      <w:r w:rsidR="007121E3" w:rsidRPr="004A53C9">
        <w:rPr>
          <w:rFonts w:ascii="Century Gothic" w:hAnsi="Century Gothic"/>
        </w:rPr>
        <w:t>Present</w:t>
      </w:r>
    </w:p>
    <w:p w14:paraId="058CDC3D" w14:textId="77777777" w:rsidR="00AA04ED" w:rsidRPr="0099706E" w:rsidRDefault="00AA04ED" w:rsidP="00AA04ED">
      <w:pPr>
        <w:rPr>
          <w:rFonts w:ascii="Century Gothic" w:hAnsi="Century Gothic"/>
          <w:color w:val="262626" w:themeColor="text1" w:themeTint="D9"/>
          <w:sz w:val="22"/>
          <w:szCs w:val="22"/>
          <w:shd w:val="clear" w:color="auto" w:fill="FFFFFF"/>
        </w:rPr>
      </w:pPr>
      <w:r w:rsidRPr="0099706E">
        <w:rPr>
          <w:rFonts w:ascii="Century Gothic" w:hAnsi="Century Gothic"/>
          <w:color w:val="262626" w:themeColor="text1" w:themeTint="D9"/>
          <w:sz w:val="22"/>
          <w:szCs w:val="22"/>
          <w:shd w:val="clear" w:color="auto" w:fill="FFFFFF"/>
        </w:rPr>
        <w:t>PhD in Integrative Biology</w:t>
      </w:r>
    </w:p>
    <w:p w14:paraId="07E9C823" w14:textId="77777777" w:rsidR="00AA04ED" w:rsidRPr="0099706E" w:rsidRDefault="00AA04ED" w:rsidP="00417BDB">
      <w:pPr>
        <w:rPr>
          <w:rFonts w:ascii="Century Gothic" w:hAnsi="Century Gothic"/>
          <w:color w:val="262626" w:themeColor="text1" w:themeTint="D9"/>
          <w:sz w:val="22"/>
          <w:szCs w:val="22"/>
          <w:shd w:val="clear" w:color="auto" w:fill="FFFFFF"/>
        </w:rPr>
      </w:pPr>
      <w:r w:rsidRPr="0099706E">
        <w:rPr>
          <w:rFonts w:ascii="Century Gothic" w:hAnsi="Century Gothic"/>
          <w:color w:val="262626" w:themeColor="text1" w:themeTint="D9"/>
          <w:sz w:val="22"/>
          <w:szCs w:val="22"/>
          <w:shd w:val="clear" w:color="auto" w:fill="FFFFFF"/>
        </w:rPr>
        <w:t>Advisor: Mike Boots</w:t>
      </w:r>
      <w:r w:rsidRPr="0099706E">
        <w:rPr>
          <w:rFonts w:ascii="Century Gothic" w:hAnsi="Century Gothic"/>
          <w:color w:val="262626" w:themeColor="text1" w:themeTint="D9"/>
          <w:sz w:val="22"/>
          <w:szCs w:val="22"/>
        </w:rPr>
        <w:br/>
      </w:r>
      <w:r w:rsidRPr="0099706E">
        <w:rPr>
          <w:rFonts w:ascii="Century Gothic" w:hAnsi="Century Gothic"/>
          <w:color w:val="262626" w:themeColor="text1" w:themeTint="D9"/>
          <w:sz w:val="22"/>
          <w:szCs w:val="22"/>
          <w:shd w:val="clear" w:color="auto" w:fill="FFFFFF"/>
        </w:rPr>
        <w:t>Thesis: "</w:t>
      </w:r>
      <w:r w:rsidRPr="0099706E">
        <w:rPr>
          <w:rFonts w:ascii="Century Gothic" w:hAnsi="Century Gothic"/>
          <w:i/>
          <w:iCs/>
          <w:color w:val="262626" w:themeColor="text1" w:themeTint="D9"/>
          <w:sz w:val="22"/>
          <w:szCs w:val="22"/>
          <w:shd w:val="clear" w:color="auto" w:fill="FFFFFF"/>
        </w:rPr>
        <w:t>Effects of Spatio-Temporally Structured Host Genetic Diversity on Infectious Disease Evolution</w:t>
      </w:r>
      <w:r w:rsidRPr="0099706E">
        <w:rPr>
          <w:rFonts w:ascii="Century Gothic" w:hAnsi="Century Gothic"/>
          <w:color w:val="262626" w:themeColor="text1" w:themeTint="D9"/>
          <w:sz w:val="22"/>
          <w:szCs w:val="22"/>
          <w:shd w:val="clear" w:color="auto" w:fill="FFFFFF"/>
        </w:rPr>
        <w:t>" (Proposed)</w:t>
      </w:r>
      <w:r w:rsidRPr="0099706E">
        <w:rPr>
          <w:rFonts w:ascii="Century Gothic" w:hAnsi="Century Gothic"/>
          <w:color w:val="262626" w:themeColor="text1" w:themeTint="D9"/>
          <w:sz w:val="22"/>
          <w:szCs w:val="22"/>
          <w:shd w:val="clear" w:color="auto" w:fill="FFFFFF"/>
        </w:rPr>
        <w:br/>
        <w:t>Qualifying Exam Committee: Britt Koskella, Michael Shapira, Carl Boettiger, and James Holland Jones (Passed December 2017)</w:t>
      </w:r>
      <w:r w:rsidRPr="0099706E">
        <w:rPr>
          <w:rFonts w:ascii="Century Gothic" w:hAnsi="Century Gothic"/>
          <w:color w:val="262626" w:themeColor="text1" w:themeTint="D9"/>
          <w:sz w:val="22"/>
          <w:szCs w:val="22"/>
          <w:shd w:val="clear" w:color="auto" w:fill="FFFFFF"/>
        </w:rPr>
        <w:br/>
        <w:t>Dissertation Committee: Mike Boots, Britt Koskella, Erica Bree Rosenblum</w:t>
      </w:r>
    </w:p>
    <w:p w14:paraId="2EAF8E21" w14:textId="77777777" w:rsidR="00AA04ED" w:rsidRDefault="007121E3" w:rsidP="00AA04ED">
      <w:pPr>
        <w:pStyle w:val="Heading2"/>
        <w:jc w:val="left"/>
      </w:pPr>
      <w:r>
        <w:t xml:space="preserve">Yale University               </w:t>
      </w:r>
      <w:r w:rsidR="00861377">
        <w:t xml:space="preserve">                                </w:t>
      </w:r>
      <w:r>
        <w:t xml:space="preserve">            </w:t>
      </w:r>
      <w:r w:rsidR="00AA04ED">
        <w:t xml:space="preserve"> Fall 2010-Spring 2014</w:t>
      </w:r>
    </w:p>
    <w:p w14:paraId="1FEC504C" w14:textId="77777777" w:rsidR="00AA04ED" w:rsidRPr="0099706E" w:rsidRDefault="00AA04ED" w:rsidP="00417BDB">
      <w:pPr>
        <w:jc w:val="both"/>
        <w:rPr>
          <w:rFonts w:ascii="Century Gothic" w:hAnsi="Century Gothic"/>
          <w:color w:val="262626" w:themeColor="text1" w:themeTint="D9"/>
          <w:sz w:val="22"/>
          <w:szCs w:val="22"/>
        </w:rPr>
      </w:pPr>
      <w:r w:rsidRPr="0099706E">
        <w:rPr>
          <w:rFonts w:ascii="Century Gothic" w:hAnsi="Century Gothic"/>
          <w:color w:val="262626" w:themeColor="text1" w:themeTint="D9"/>
          <w:sz w:val="22"/>
          <w:szCs w:val="22"/>
        </w:rPr>
        <w:t>BS Biology (Intensive)/BA Anthropology</w:t>
      </w:r>
      <w:r w:rsidR="00BD633D" w:rsidRPr="0099706E">
        <w:rPr>
          <w:rFonts w:ascii="Century Gothic" w:hAnsi="Century Gothic"/>
          <w:color w:val="262626" w:themeColor="text1" w:themeTint="D9"/>
          <w:sz w:val="22"/>
          <w:szCs w:val="22"/>
        </w:rPr>
        <w:t xml:space="preserve"> (Honors)</w:t>
      </w:r>
    </w:p>
    <w:p w14:paraId="47D131F3" w14:textId="77777777" w:rsidR="00AA04ED" w:rsidRPr="0099706E" w:rsidRDefault="00AA04ED" w:rsidP="00417BDB">
      <w:pPr>
        <w:jc w:val="both"/>
        <w:rPr>
          <w:rFonts w:ascii="Century Gothic" w:hAnsi="Century Gothic"/>
          <w:color w:val="262626" w:themeColor="text1" w:themeTint="D9"/>
          <w:sz w:val="22"/>
          <w:szCs w:val="22"/>
        </w:rPr>
      </w:pPr>
      <w:r w:rsidRPr="0099706E">
        <w:rPr>
          <w:rFonts w:ascii="Century Gothic" w:hAnsi="Century Gothic"/>
          <w:iCs/>
          <w:color w:val="262626" w:themeColor="text1" w:themeTint="D9"/>
          <w:sz w:val="22"/>
          <w:szCs w:val="22"/>
        </w:rPr>
        <w:t>GPA</w:t>
      </w:r>
      <w:r w:rsidRPr="0099706E">
        <w:rPr>
          <w:rFonts w:ascii="Century Gothic" w:hAnsi="Century Gothic"/>
          <w:color w:val="262626" w:themeColor="text1" w:themeTint="D9"/>
          <w:sz w:val="22"/>
          <w:szCs w:val="22"/>
        </w:rPr>
        <w:t>: 3.57/4.0</w:t>
      </w:r>
    </w:p>
    <w:p w14:paraId="3F7615EA" w14:textId="77777777" w:rsidR="00BD633D" w:rsidRPr="0099706E" w:rsidRDefault="00BD633D" w:rsidP="00417BDB">
      <w:pPr>
        <w:jc w:val="both"/>
        <w:rPr>
          <w:rFonts w:ascii="Century Gothic" w:hAnsi="Century Gothic"/>
          <w:color w:val="262626" w:themeColor="text1" w:themeTint="D9"/>
          <w:sz w:val="22"/>
          <w:szCs w:val="22"/>
          <w:shd w:val="clear" w:color="auto" w:fill="FFFFFF"/>
        </w:rPr>
      </w:pPr>
      <w:r w:rsidRPr="0099706E">
        <w:rPr>
          <w:rFonts w:ascii="Century Gothic" w:hAnsi="Century Gothic"/>
          <w:color w:val="262626" w:themeColor="text1" w:themeTint="D9"/>
          <w:sz w:val="22"/>
          <w:szCs w:val="22"/>
        </w:rPr>
        <w:t xml:space="preserve">Biology </w:t>
      </w:r>
      <w:r w:rsidRPr="0099706E">
        <w:rPr>
          <w:rFonts w:ascii="Century Gothic" w:hAnsi="Century Gothic"/>
          <w:color w:val="262626" w:themeColor="text1" w:themeTint="D9"/>
          <w:sz w:val="22"/>
          <w:szCs w:val="22"/>
          <w:shd w:val="clear" w:color="auto" w:fill="FFFFFF"/>
        </w:rPr>
        <w:t>Advisor: Paul Turner</w:t>
      </w:r>
    </w:p>
    <w:p w14:paraId="3033754B" w14:textId="77777777" w:rsidR="00BD633D" w:rsidRPr="0099706E" w:rsidRDefault="00BD633D" w:rsidP="00417BDB">
      <w:pPr>
        <w:jc w:val="both"/>
        <w:rPr>
          <w:rFonts w:ascii="Century Gothic" w:hAnsi="Century Gothic"/>
          <w:color w:val="262626" w:themeColor="text1" w:themeTint="D9"/>
          <w:sz w:val="22"/>
          <w:szCs w:val="22"/>
          <w:shd w:val="clear" w:color="auto" w:fill="FFFFFF"/>
        </w:rPr>
      </w:pPr>
      <w:r w:rsidRPr="0099706E">
        <w:rPr>
          <w:rFonts w:ascii="Century Gothic" w:hAnsi="Century Gothic"/>
          <w:color w:val="262626" w:themeColor="text1" w:themeTint="D9"/>
          <w:sz w:val="22"/>
          <w:szCs w:val="22"/>
          <w:shd w:val="clear" w:color="auto" w:fill="FFFFFF"/>
        </w:rPr>
        <w:t>Biology Thesis: "</w:t>
      </w:r>
      <w:r w:rsidRPr="0099706E">
        <w:rPr>
          <w:rFonts w:ascii="Century Gothic" w:hAnsi="Century Gothic"/>
          <w:i/>
          <w:iCs/>
          <w:color w:val="262626" w:themeColor="text1" w:themeTint="D9"/>
          <w:sz w:val="22"/>
          <w:szCs w:val="22"/>
          <w:shd w:val="clear" w:color="auto" w:fill="FFFFFF"/>
        </w:rPr>
        <w:t>Characterization and Experimental Evolution of Thermotolerance in the Cystoviridae Family of Bacteriophage Virus</w:t>
      </w:r>
      <w:r w:rsidRPr="0099706E">
        <w:rPr>
          <w:rFonts w:ascii="Century Gothic" w:hAnsi="Century Gothic"/>
          <w:color w:val="262626" w:themeColor="text1" w:themeTint="D9"/>
          <w:sz w:val="22"/>
          <w:szCs w:val="22"/>
          <w:shd w:val="clear" w:color="auto" w:fill="FFFFFF"/>
        </w:rPr>
        <w:t>"</w:t>
      </w:r>
    </w:p>
    <w:p w14:paraId="41279C6E" w14:textId="77777777" w:rsidR="00BD633D" w:rsidRPr="0099706E" w:rsidRDefault="00BD633D" w:rsidP="00417BDB">
      <w:pPr>
        <w:jc w:val="both"/>
        <w:rPr>
          <w:rFonts w:ascii="Century Gothic" w:hAnsi="Century Gothic"/>
          <w:color w:val="262626" w:themeColor="text1" w:themeTint="D9"/>
          <w:sz w:val="22"/>
          <w:szCs w:val="22"/>
          <w:shd w:val="clear" w:color="auto" w:fill="FFFFFF"/>
        </w:rPr>
      </w:pPr>
      <w:r w:rsidRPr="0099706E">
        <w:rPr>
          <w:rFonts w:ascii="Century Gothic" w:hAnsi="Century Gothic"/>
          <w:color w:val="262626" w:themeColor="text1" w:themeTint="D9"/>
          <w:sz w:val="22"/>
          <w:szCs w:val="22"/>
          <w:shd w:val="clear" w:color="auto" w:fill="FFFFFF"/>
        </w:rPr>
        <w:t xml:space="preserve">Anthropology Advisor: Brenda Bradley </w:t>
      </w:r>
    </w:p>
    <w:p w14:paraId="27A90E2A" w14:textId="77777777" w:rsidR="00BD633D" w:rsidRPr="0099706E" w:rsidRDefault="00BD633D" w:rsidP="00417BDB">
      <w:pPr>
        <w:jc w:val="both"/>
        <w:rPr>
          <w:rFonts w:ascii="Century Gothic" w:hAnsi="Century Gothic"/>
          <w:i/>
          <w:iCs/>
          <w:color w:val="262626" w:themeColor="text1" w:themeTint="D9"/>
          <w:sz w:val="22"/>
          <w:szCs w:val="22"/>
          <w:shd w:val="clear" w:color="auto" w:fill="FFFFFF"/>
        </w:rPr>
      </w:pPr>
      <w:r w:rsidRPr="0099706E">
        <w:rPr>
          <w:rFonts w:ascii="Century Gothic" w:hAnsi="Century Gothic"/>
          <w:color w:val="262626" w:themeColor="text1" w:themeTint="D9"/>
          <w:sz w:val="22"/>
          <w:szCs w:val="22"/>
          <w:shd w:val="clear" w:color="auto" w:fill="FFFFFF"/>
        </w:rPr>
        <w:t>Anthropology Thesis: "</w:t>
      </w:r>
      <w:r w:rsidRPr="0099706E">
        <w:rPr>
          <w:rFonts w:ascii="Century Gothic" w:hAnsi="Century Gothic"/>
          <w:i/>
          <w:iCs/>
          <w:color w:val="262626" w:themeColor="text1" w:themeTint="D9"/>
          <w:sz w:val="22"/>
          <w:szCs w:val="22"/>
          <w:shd w:val="clear" w:color="auto" w:fill="FFFFFF"/>
        </w:rPr>
        <w:t>Evidence of Molecular Aging in the Mitochondria of Sifaka Lemurs"</w:t>
      </w:r>
    </w:p>
    <w:p w14:paraId="1B9131CF" w14:textId="77777777" w:rsidR="00AA04ED" w:rsidRPr="0099706E" w:rsidRDefault="00BD633D" w:rsidP="00417BDB">
      <w:pPr>
        <w:spacing w:after="200" w:line="252" w:lineRule="auto"/>
        <w:jc w:val="both"/>
        <w:rPr>
          <w:rFonts w:ascii="Century Gothic" w:hAnsi="Century Gothic"/>
          <w:color w:val="262626" w:themeColor="text1" w:themeTint="D9"/>
          <w:sz w:val="22"/>
          <w:szCs w:val="22"/>
        </w:rPr>
      </w:pPr>
      <w:r w:rsidRPr="0099706E">
        <w:rPr>
          <w:rFonts w:ascii="Century Gothic" w:hAnsi="Century Gothic"/>
          <w:iCs/>
          <w:color w:val="262626" w:themeColor="text1" w:themeTint="D9"/>
          <w:sz w:val="22"/>
          <w:szCs w:val="22"/>
        </w:rPr>
        <w:t>Relevant Coursework</w:t>
      </w:r>
      <w:r w:rsidRPr="0099706E">
        <w:rPr>
          <w:rFonts w:ascii="Century Gothic" w:hAnsi="Century Gothic"/>
          <w:color w:val="262626" w:themeColor="text1" w:themeTint="D9"/>
          <w:sz w:val="22"/>
          <w:szCs w:val="22"/>
        </w:rPr>
        <w:t>: Studies in Evolutionary Medicine; Primate Genomics; Infectious Diseases; Evolution and Medicine; Topics in Anthropological Genetics; Biology, Pathogenesis, and Natural History of HIV/AIDS</w:t>
      </w:r>
    </w:p>
    <w:p w14:paraId="2C308FCB" w14:textId="77777777" w:rsidR="003701CE" w:rsidRDefault="003701CE" w:rsidP="003701CE">
      <w:pPr>
        <w:pStyle w:val="Heading1"/>
      </w:pPr>
      <w:r>
        <w:t>Publications</w:t>
      </w:r>
    </w:p>
    <w:p w14:paraId="6DCC21FD" w14:textId="2F2FECAA" w:rsidR="00AD50FB" w:rsidRPr="00B97EAD" w:rsidRDefault="00B97EAD" w:rsidP="00AD50FB">
      <w:pPr>
        <w:rPr>
          <w:rFonts w:ascii="Century Gothic" w:hAnsi="Century Gothic"/>
          <w:color w:val="262626" w:themeColor="text1" w:themeTint="D9"/>
          <w:sz w:val="22"/>
          <w:szCs w:val="22"/>
        </w:rPr>
      </w:pPr>
      <w:proofErr w:type="spellStart"/>
      <w:r w:rsidRPr="00B97EAD">
        <w:rPr>
          <w:rFonts w:ascii="Century Gothic" w:hAnsi="Century Gothic" w:cs="Arial"/>
          <w:color w:val="262626" w:themeColor="text1" w:themeTint="D9"/>
          <w:sz w:val="22"/>
          <w:szCs w:val="22"/>
          <w:shd w:val="clear" w:color="auto" w:fill="FFFFFF"/>
        </w:rPr>
        <w:t>Iritani</w:t>
      </w:r>
      <w:proofErr w:type="spellEnd"/>
      <w:r w:rsidRPr="00B97EAD">
        <w:rPr>
          <w:rFonts w:ascii="Century Gothic" w:hAnsi="Century Gothic" w:cs="Arial"/>
          <w:color w:val="262626" w:themeColor="text1" w:themeTint="D9"/>
          <w:sz w:val="22"/>
          <w:szCs w:val="22"/>
          <w:shd w:val="clear" w:color="auto" w:fill="FFFFFF"/>
        </w:rPr>
        <w:t xml:space="preserve">, R., </w:t>
      </w:r>
      <w:r w:rsidRPr="00B97EAD">
        <w:rPr>
          <w:rFonts w:ascii="Century Gothic" w:hAnsi="Century Gothic" w:cs="Arial"/>
          <w:b/>
          <w:bCs/>
          <w:color w:val="262626" w:themeColor="text1" w:themeTint="D9"/>
          <w:sz w:val="22"/>
          <w:szCs w:val="22"/>
          <w:shd w:val="clear" w:color="auto" w:fill="FFFFFF"/>
        </w:rPr>
        <w:t>Visher, E.,</w:t>
      </w:r>
      <w:r w:rsidRPr="00B97EAD">
        <w:rPr>
          <w:rFonts w:ascii="Century Gothic" w:hAnsi="Century Gothic" w:cs="Arial"/>
          <w:color w:val="262626" w:themeColor="text1" w:themeTint="D9"/>
          <w:sz w:val="22"/>
          <w:szCs w:val="22"/>
          <w:shd w:val="clear" w:color="auto" w:fill="FFFFFF"/>
        </w:rPr>
        <w:t xml:space="preserve"> &amp; Boots, M. (2019). The evolution of stage</w:t>
      </w:r>
      <w:r w:rsidRPr="00B97EAD">
        <w:rPr>
          <w:rFonts w:ascii="Cambria Math" w:hAnsi="Cambria Math" w:cs="Cambria Math"/>
          <w:color w:val="262626" w:themeColor="text1" w:themeTint="D9"/>
          <w:sz w:val="22"/>
          <w:szCs w:val="22"/>
          <w:shd w:val="clear" w:color="auto" w:fill="FFFFFF"/>
        </w:rPr>
        <w:t>‐</w:t>
      </w:r>
      <w:r w:rsidRPr="00B97EAD">
        <w:rPr>
          <w:rFonts w:ascii="Century Gothic" w:hAnsi="Century Gothic" w:cs="Arial"/>
          <w:color w:val="262626" w:themeColor="text1" w:themeTint="D9"/>
          <w:sz w:val="22"/>
          <w:szCs w:val="22"/>
          <w:shd w:val="clear" w:color="auto" w:fill="FFFFFF"/>
        </w:rPr>
        <w:t>specific virulence: Differential selection of parasites in juveniles. </w:t>
      </w:r>
      <w:r w:rsidRPr="00B97EAD">
        <w:rPr>
          <w:rFonts w:ascii="Century Gothic" w:hAnsi="Century Gothic" w:cs="Arial"/>
          <w:i/>
          <w:iCs/>
          <w:color w:val="262626" w:themeColor="text1" w:themeTint="D9"/>
          <w:sz w:val="22"/>
          <w:szCs w:val="22"/>
          <w:shd w:val="clear" w:color="auto" w:fill="FFFFFF"/>
        </w:rPr>
        <w:t>Evolution Letters</w:t>
      </w:r>
      <w:r w:rsidRPr="00B97EAD">
        <w:rPr>
          <w:rFonts w:ascii="Century Gothic" w:hAnsi="Century Gothic" w:cs="Arial"/>
          <w:color w:val="262626" w:themeColor="text1" w:themeTint="D9"/>
          <w:sz w:val="22"/>
          <w:szCs w:val="22"/>
          <w:shd w:val="clear" w:color="auto" w:fill="FFFFFF"/>
        </w:rPr>
        <w:t>, </w:t>
      </w:r>
      <w:r w:rsidRPr="00B97EAD">
        <w:rPr>
          <w:rFonts w:ascii="Century Gothic" w:hAnsi="Century Gothic" w:cs="Arial"/>
          <w:i/>
          <w:iCs/>
          <w:color w:val="262626" w:themeColor="text1" w:themeTint="D9"/>
          <w:sz w:val="22"/>
          <w:szCs w:val="22"/>
          <w:shd w:val="clear" w:color="auto" w:fill="FFFFFF"/>
        </w:rPr>
        <w:t>3</w:t>
      </w:r>
      <w:r w:rsidRPr="00B97EAD">
        <w:rPr>
          <w:rFonts w:ascii="Century Gothic" w:hAnsi="Century Gothic" w:cs="Arial"/>
          <w:color w:val="262626" w:themeColor="text1" w:themeTint="D9"/>
          <w:sz w:val="22"/>
          <w:szCs w:val="22"/>
          <w:shd w:val="clear" w:color="auto" w:fill="FFFFFF"/>
        </w:rPr>
        <w:t>(2), 162-172.</w:t>
      </w:r>
    </w:p>
    <w:p w14:paraId="1ED311F3" w14:textId="77777777" w:rsidR="003701CE" w:rsidRPr="0099706E" w:rsidRDefault="003701CE" w:rsidP="0099706E">
      <w:pPr>
        <w:shd w:val="clear" w:color="auto" w:fill="FFFFFF"/>
        <w:spacing w:before="100" w:beforeAutospacing="1" w:after="100" w:afterAutospacing="1"/>
        <w:jc w:val="both"/>
        <w:rPr>
          <w:rFonts w:ascii="Century Gothic" w:hAnsi="Century Gothic"/>
          <w:color w:val="262626" w:themeColor="text1" w:themeTint="D9"/>
          <w:sz w:val="22"/>
          <w:szCs w:val="22"/>
        </w:rPr>
      </w:pPr>
      <w:r w:rsidRPr="0032397A">
        <w:rPr>
          <w:rFonts w:ascii="Century Gothic" w:hAnsi="Century Gothic"/>
          <w:b/>
          <w:bCs/>
          <w:color w:val="262626" w:themeColor="text1" w:themeTint="D9"/>
          <w:sz w:val="22"/>
          <w:szCs w:val="22"/>
        </w:rPr>
        <w:t>Visher, E.*</w:t>
      </w:r>
      <w:r w:rsidRPr="0032397A">
        <w:rPr>
          <w:rFonts w:ascii="Century Gothic" w:hAnsi="Century Gothic"/>
          <w:color w:val="262626" w:themeColor="text1" w:themeTint="D9"/>
          <w:sz w:val="22"/>
          <w:szCs w:val="22"/>
        </w:rPr>
        <w:t xml:space="preserve">, Whitefield, S. E.*, </w:t>
      </w:r>
      <w:proofErr w:type="spellStart"/>
      <w:r w:rsidRPr="0032397A">
        <w:rPr>
          <w:rFonts w:ascii="Century Gothic" w:hAnsi="Century Gothic"/>
          <w:color w:val="262626" w:themeColor="text1" w:themeTint="D9"/>
          <w:sz w:val="22"/>
          <w:szCs w:val="22"/>
        </w:rPr>
        <w:t>McCrone</w:t>
      </w:r>
      <w:proofErr w:type="spellEnd"/>
      <w:r w:rsidRPr="0032397A">
        <w:rPr>
          <w:rFonts w:ascii="Century Gothic" w:hAnsi="Century Gothic"/>
          <w:color w:val="262626" w:themeColor="text1" w:themeTint="D9"/>
          <w:sz w:val="22"/>
          <w:szCs w:val="22"/>
        </w:rPr>
        <w:t xml:space="preserve">, J. T., Fitzsimmons, W., &amp; </w:t>
      </w:r>
      <w:proofErr w:type="spellStart"/>
      <w:r w:rsidRPr="0032397A">
        <w:rPr>
          <w:rFonts w:ascii="Century Gothic" w:hAnsi="Century Gothic"/>
          <w:color w:val="262626" w:themeColor="text1" w:themeTint="D9"/>
          <w:sz w:val="22"/>
          <w:szCs w:val="22"/>
        </w:rPr>
        <w:t>Lauring</w:t>
      </w:r>
      <w:proofErr w:type="spellEnd"/>
      <w:r w:rsidRPr="0032397A">
        <w:rPr>
          <w:rFonts w:ascii="Century Gothic" w:hAnsi="Century Gothic"/>
          <w:color w:val="262626" w:themeColor="text1" w:themeTint="D9"/>
          <w:sz w:val="22"/>
          <w:szCs w:val="22"/>
        </w:rPr>
        <w:t>, A. S. (2016). The mutational robustness of Influenza A virus. </w:t>
      </w:r>
      <w:proofErr w:type="spellStart"/>
      <w:r w:rsidRPr="0032397A">
        <w:rPr>
          <w:rFonts w:ascii="Century Gothic" w:hAnsi="Century Gothic"/>
          <w:i/>
          <w:iCs/>
          <w:color w:val="262626" w:themeColor="text1" w:themeTint="D9"/>
          <w:sz w:val="22"/>
          <w:szCs w:val="22"/>
        </w:rPr>
        <w:t>PLoS</w:t>
      </w:r>
      <w:proofErr w:type="spellEnd"/>
      <w:r w:rsidRPr="0032397A">
        <w:rPr>
          <w:rFonts w:ascii="Century Gothic" w:hAnsi="Century Gothic"/>
          <w:i/>
          <w:iCs/>
          <w:color w:val="262626" w:themeColor="text1" w:themeTint="D9"/>
          <w:sz w:val="22"/>
          <w:szCs w:val="22"/>
        </w:rPr>
        <w:t xml:space="preserve"> pathogens</w:t>
      </w:r>
      <w:r w:rsidRPr="0032397A">
        <w:rPr>
          <w:rFonts w:ascii="Century Gothic" w:hAnsi="Century Gothic"/>
          <w:color w:val="262626" w:themeColor="text1" w:themeTint="D9"/>
          <w:sz w:val="22"/>
          <w:szCs w:val="22"/>
        </w:rPr>
        <w:t>, </w:t>
      </w:r>
      <w:r w:rsidRPr="0032397A">
        <w:rPr>
          <w:rFonts w:ascii="Century Gothic" w:hAnsi="Century Gothic"/>
          <w:i/>
          <w:iCs/>
          <w:color w:val="262626" w:themeColor="text1" w:themeTint="D9"/>
          <w:sz w:val="22"/>
          <w:szCs w:val="22"/>
        </w:rPr>
        <w:t>12</w:t>
      </w:r>
      <w:r w:rsidRPr="0032397A">
        <w:rPr>
          <w:rFonts w:ascii="Century Gothic" w:hAnsi="Century Gothic"/>
          <w:color w:val="262626" w:themeColor="text1" w:themeTint="D9"/>
          <w:sz w:val="22"/>
          <w:szCs w:val="22"/>
        </w:rPr>
        <w:t>(8), e1005856.</w:t>
      </w:r>
    </w:p>
    <w:p w14:paraId="22644B5B" w14:textId="77777777" w:rsidR="0099706E" w:rsidRDefault="0099706E" w:rsidP="0099706E">
      <w:pPr>
        <w:rPr>
          <w:lang w:eastAsia="ja-JP"/>
        </w:rPr>
      </w:pPr>
    </w:p>
    <w:p w14:paraId="7CAB9EBF" w14:textId="77777777" w:rsidR="0099706E" w:rsidRDefault="0099706E" w:rsidP="0099706E">
      <w:pPr>
        <w:rPr>
          <w:lang w:eastAsia="ja-JP"/>
        </w:rPr>
      </w:pPr>
    </w:p>
    <w:p w14:paraId="5EF60A88" w14:textId="77777777" w:rsidR="0099706E" w:rsidRPr="0099706E" w:rsidRDefault="0099706E" w:rsidP="0099706E">
      <w:pPr>
        <w:rPr>
          <w:lang w:eastAsia="ja-JP"/>
        </w:rPr>
      </w:pPr>
    </w:p>
    <w:p w14:paraId="1FFEFB12" w14:textId="77777777" w:rsidR="00CF5988" w:rsidRDefault="007121E3" w:rsidP="007121E3">
      <w:pPr>
        <w:pStyle w:val="Heading1"/>
      </w:pPr>
      <w:r>
        <w:lastRenderedPageBreak/>
        <w:t>Appointments</w:t>
      </w:r>
    </w:p>
    <w:p w14:paraId="13F29817" w14:textId="77777777" w:rsidR="00CF5988" w:rsidRDefault="007121E3" w:rsidP="00417BDB">
      <w:pPr>
        <w:pStyle w:val="Heading3"/>
        <w:jc w:val="both"/>
      </w:pPr>
      <w:r>
        <w:t>NSF Graduate Research Fellow, boots Lab, uc Berkeley            Fall 2017-Present</w:t>
      </w:r>
    </w:p>
    <w:p w14:paraId="5CC166D2" w14:textId="77777777" w:rsidR="007121E3" w:rsidRPr="007121E3" w:rsidRDefault="007121E3" w:rsidP="00417BDB">
      <w:pPr>
        <w:jc w:val="both"/>
        <w:rPr>
          <w:color w:val="262626" w:themeColor="text1" w:themeTint="D9"/>
          <w:sz w:val="22"/>
          <w:szCs w:val="22"/>
        </w:rPr>
      </w:pPr>
      <w:r w:rsidRPr="007121E3">
        <w:rPr>
          <w:rFonts w:ascii="Century Gothic" w:hAnsi="Century Gothic"/>
          <w:color w:val="262626" w:themeColor="text1" w:themeTint="D9"/>
          <w:sz w:val="22"/>
          <w:szCs w:val="22"/>
        </w:rPr>
        <w:t>Funded on my thesis project</w:t>
      </w:r>
      <w:r w:rsidRPr="007121E3">
        <w:rPr>
          <w:color w:val="262626" w:themeColor="text1" w:themeTint="D9"/>
          <w:sz w:val="22"/>
          <w:szCs w:val="22"/>
        </w:rPr>
        <w:t xml:space="preserve"> </w:t>
      </w:r>
      <w:r w:rsidRPr="007121E3">
        <w:rPr>
          <w:rFonts w:ascii="Century Gothic" w:hAnsi="Century Gothic"/>
          <w:color w:val="262626" w:themeColor="text1" w:themeTint="D9"/>
          <w:sz w:val="22"/>
          <w:szCs w:val="22"/>
          <w:shd w:val="clear" w:color="auto" w:fill="FFFFFF"/>
        </w:rPr>
        <w:t>"</w:t>
      </w:r>
      <w:r w:rsidRPr="007121E3">
        <w:rPr>
          <w:rFonts w:ascii="Century Gothic" w:hAnsi="Century Gothic"/>
          <w:i/>
          <w:iCs/>
          <w:color w:val="262626" w:themeColor="text1" w:themeTint="D9"/>
          <w:sz w:val="22"/>
          <w:szCs w:val="22"/>
          <w:shd w:val="clear" w:color="auto" w:fill="FFFFFF"/>
        </w:rPr>
        <w:t>Effects of Spatio-Temporally Structured Host Genetic Diversity on Infectious Disease Evolution</w:t>
      </w:r>
      <w:r w:rsidRPr="007121E3">
        <w:rPr>
          <w:rFonts w:ascii="Century Gothic" w:hAnsi="Century Gothic"/>
          <w:color w:val="262626" w:themeColor="text1" w:themeTint="D9"/>
          <w:sz w:val="22"/>
          <w:szCs w:val="22"/>
          <w:shd w:val="clear" w:color="auto" w:fill="FFFFFF"/>
        </w:rPr>
        <w:t>"</w:t>
      </w:r>
    </w:p>
    <w:p w14:paraId="02927689" w14:textId="77777777" w:rsidR="007121E3" w:rsidRDefault="007121E3" w:rsidP="00417BDB">
      <w:pPr>
        <w:pStyle w:val="Heading3"/>
        <w:jc w:val="both"/>
      </w:pPr>
      <w:r>
        <w:t xml:space="preserve">Graduate student instructor, uc Berkeley         </w:t>
      </w:r>
      <w:r w:rsidR="00A50869">
        <w:t xml:space="preserve">                 </w:t>
      </w:r>
      <w:r>
        <w:t xml:space="preserve">   Fall 2016-spring 2017</w:t>
      </w:r>
    </w:p>
    <w:p w14:paraId="47DA1CFE" w14:textId="77777777" w:rsidR="007121E3" w:rsidRPr="004A53C9" w:rsidRDefault="00BE3D64" w:rsidP="00417BDB">
      <w:pPr>
        <w:jc w:val="both"/>
        <w:rPr>
          <w:color w:val="262626" w:themeColor="text1" w:themeTint="D9"/>
          <w:sz w:val="22"/>
          <w:szCs w:val="22"/>
        </w:rPr>
      </w:pPr>
      <w:r w:rsidRPr="004A53C9">
        <w:rPr>
          <w:rFonts w:ascii="Century Gothic" w:hAnsi="Century Gothic"/>
          <w:color w:val="262626" w:themeColor="text1" w:themeTint="D9"/>
          <w:sz w:val="22"/>
          <w:szCs w:val="22"/>
        </w:rPr>
        <w:t>Graduate student instructor for</w:t>
      </w:r>
      <w:r w:rsidR="007121E3" w:rsidRPr="004A53C9">
        <w:rPr>
          <w:rFonts w:ascii="Century Gothic" w:hAnsi="Century Gothic"/>
          <w:color w:val="262626" w:themeColor="text1" w:themeTint="D9"/>
          <w:sz w:val="22"/>
          <w:szCs w:val="22"/>
        </w:rPr>
        <w:t xml:space="preserve"> IB35AC: Human Biological Variation </w:t>
      </w:r>
      <w:r w:rsidR="0032397A" w:rsidRPr="004A53C9">
        <w:rPr>
          <w:rFonts w:ascii="Century Gothic" w:hAnsi="Century Gothic"/>
          <w:color w:val="262626" w:themeColor="text1" w:themeTint="D9"/>
          <w:sz w:val="22"/>
          <w:szCs w:val="22"/>
        </w:rPr>
        <w:t xml:space="preserve">in </w:t>
      </w:r>
      <w:r w:rsidR="007121E3" w:rsidRPr="004A53C9">
        <w:rPr>
          <w:rFonts w:ascii="Century Gothic" w:hAnsi="Century Gothic"/>
          <w:color w:val="262626" w:themeColor="text1" w:themeTint="D9"/>
          <w:sz w:val="22"/>
          <w:szCs w:val="22"/>
        </w:rPr>
        <w:t xml:space="preserve">Fall 2016 and IB114: Infectious Disease Dynamics </w:t>
      </w:r>
      <w:r w:rsidR="0032397A" w:rsidRPr="004A53C9">
        <w:rPr>
          <w:rFonts w:ascii="Century Gothic" w:hAnsi="Century Gothic"/>
          <w:color w:val="262626" w:themeColor="text1" w:themeTint="D9"/>
          <w:sz w:val="22"/>
          <w:szCs w:val="22"/>
        </w:rPr>
        <w:t xml:space="preserve">in </w:t>
      </w:r>
      <w:r w:rsidR="007121E3" w:rsidRPr="004A53C9">
        <w:rPr>
          <w:rFonts w:ascii="Century Gothic" w:hAnsi="Century Gothic"/>
          <w:color w:val="262626" w:themeColor="text1" w:themeTint="D9"/>
          <w:sz w:val="22"/>
          <w:szCs w:val="22"/>
        </w:rPr>
        <w:t>Spring 2017</w:t>
      </w:r>
    </w:p>
    <w:p w14:paraId="15971119" w14:textId="77777777" w:rsidR="007121E3" w:rsidRDefault="00A50869" w:rsidP="00417BDB">
      <w:pPr>
        <w:pStyle w:val="Heading3"/>
        <w:jc w:val="both"/>
      </w:pPr>
      <w:r>
        <w:t>Research technic</w:t>
      </w:r>
      <w:r w:rsidR="007121E3">
        <w:t xml:space="preserve">ian, </w:t>
      </w:r>
      <w:r>
        <w:t xml:space="preserve">University of Michigan   </w:t>
      </w:r>
      <w:r w:rsidR="007121E3">
        <w:t xml:space="preserve">   </w:t>
      </w:r>
      <w:r>
        <w:t xml:space="preserve">                </w:t>
      </w:r>
      <w:r w:rsidR="007121E3">
        <w:t xml:space="preserve"> </w:t>
      </w:r>
      <w:r>
        <w:t>Fall 2014</w:t>
      </w:r>
      <w:r w:rsidR="007121E3">
        <w:t>-</w:t>
      </w:r>
      <w:r>
        <w:t>spring 2016</w:t>
      </w:r>
    </w:p>
    <w:p w14:paraId="5F77A7E0" w14:textId="77777777" w:rsidR="007121E3" w:rsidRPr="004A53C9" w:rsidRDefault="00A50869" w:rsidP="00417BDB">
      <w:pPr>
        <w:jc w:val="both"/>
        <w:rPr>
          <w:color w:val="262626" w:themeColor="text1" w:themeTint="D9"/>
          <w:sz w:val="22"/>
          <w:szCs w:val="22"/>
        </w:rPr>
      </w:pPr>
      <w:r w:rsidRPr="004A53C9">
        <w:rPr>
          <w:rFonts w:ascii="Century Gothic" w:hAnsi="Century Gothic"/>
          <w:color w:val="262626" w:themeColor="text1" w:themeTint="D9"/>
          <w:sz w:val="22"/>
          <w:szCs w:val="22"/>
        </w:rPr>
        <w:t>Worked as a research technician</w:t>
      </w:r>
      <w:r w:rsidR="0032397A" w:rsidRPr="004A53C9">
        <w:rPr>
          <w:rFonts w:ascii="Century Gothic" w:hAnsi="Century Gothic"/>
          <w:color w:val="262626" w:themeColor="text1" w:themeTint="D9"/>
          <w:sz w:val="22"/>
          <w:szCs w:val="22"/>
        </w:rPr>
        <w:t xml:space="preserve"> in</w:t>
      </w:r>
      <w:r w:rsidRPr="004A53C9">
        <w:rPr>
          <w:rFonts w:ascii="Century Gothic" w:hAnsi="Century Gothic"/>
          <w:color w:val="262626" w:themeColor="text1" w:themeTint="D9"/>
          <w:sz w:val="22"/>
          <w:szCs w:val="22"/>
        </w:rPr>
        <w:t xml:space="preserve"> Adam Lauring’s lab in the Department of Infectious Diseases at University of Michigan</w:t>
      </w:r>
      <w:r w:rsidR="0032397A" w:rsidRPr="004A53C9">
        <w:rPr>
          <w:rFonts w:ascii="Century Gothic" w:hAnsi="Century Gothic"/>
          <w:color w:val="262626" w:themeColor="text1" w:themeTint="D9"/>
          <w:sz w:val="22"/>
          <w:szCs w:val="22"/>
        </w:rPr>
        <w:t xml:space="preserve"> on a project studying mutational robustness of Influenza A.</w:t>
      </w:r>
    </w:p>
    <w:p w14:paraId="0C701445" w14:textId="77777777" w:rsidR="00A50869" w:rsidRDefault="00A50869" w:rsidP="00417BDB">
      <w:pPr>
        <w:pStyle w:val="Heading3"/>
        <w:jc w:val="both"/>
      </w:pPr>
      <w:r>
        <w:t>Research Assistant, Yale University                                                 Fall 2011-Fall 2013</w:t>
      </w:r>
    </w:p>
    <w:p w14:paraId="42C65104" w14:textId="77777777" w:rsidR="00A50869" w:rsidRPr="004A53C9" w:rsidRDefault="00A50869" w:rsidP="00417BDB">
      <w:pPr>
        <w:jc w:val="both"/>
        <w:rPr>
          <w:color w:val="262626" w:themeColor="text1" w:themeTint="D9"/>
          <w:sz w:val="22"/>
          <w:szCs w:val="22"/>
        </w:rPr>
      </w:pPr>
      <w:r w:rsidRPr="004A53C9">
        <w:rPr>
          <w:rFonts w:ascii="Century Gothic" w:hAnsi="Century Gothic"/>
          <w:color w:val="262626" w:themeColor="text1" w:themeTint="D9"/>
          <w:sz w:val="22"/>
          <w:szCs w:val="22"/>
        </w:rPr>
        <w:t>Worked as a research assistant in Brenda Bradley’s Primate Molecular Genomics Lab at Yale University</w:t>
      </w:r>
      <w:r w:rsidR="0032397A" w:rsidRPr="004A53C9">
        <w:rPr>
          <w:rFonts w:ascii="Century Gothic" w:hAnsi="Century Gothic"/>
          <w:color w:val="262626" w:themeColor="text1" w:themeTint="D9"/>
          <w:sz w:val="22"/>
          <w:szCs w:val="22"/>
        </w:rPr>
        <w:t xml:space="preserve"> on a project studying microsatellite genotyping of chimpanzees from fecal samples.</w:t>
      </w:r>
    </w:p>
    <w:p w14:paraId="4D1ED7E6" w14:textId="77777777" w:rsidR="00CF5988" w:rsidRDefault="00CF5988"/>
    <w:p w14:paraId="334D7D67" w14:textId="77777777" w:rsidR="003701CE" w:rsidRDefault="003701CE" w:rsidP="003701CE">
      <w:pPr>
        <w:pStyle w:val="Heading1"/>
      </w:pPr>
      <w:r>
        <w:t>Grants and Awards</w:t>
      </w:r>
    </w:p>
    <w:p w14:paraId="3ED0B302" w14:textId="77777777" w:rsidR="003701CE" w:rsidRDefault="003701CE" w:rsidP="003701CE">
      <w:pPr>
        <w:pStyle w:val="Heading3"/>
        <w:jc w:val="left"/>
      </w:pPr>
      <w:r>
        <w:t xml:space="preserve">external            </w:t>
      </w:r>
    </w:p>
    <w:p w14:paraId="67701E5A" w14:textId="77777777" w:rsidR="00CF5988" w:rsidRPr="004A53C9" w:rsidRDefault="0079036D" w:rsidP="00417BDB">
      <w:pPr>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 xml:space="preserve">NSF Graduate Research Fellowship, </w:t>
      </w:r>
      <w:r w:rsidR="009B437A" w:rsidRPr="004A53C9">
        <w:rPr>
          <w:rFonts w:ascii="Century Gothic" w:hAnsi="Century Gothic"/>
          <w:color w:val="262626" w:themeColor="text1" w:themeTint="D9"/>
          <w:sz w:val="22"/>
          <w:szCs w:val="22"/>
        </w:rPr>
        <w:t xml:space="preserve">Awardee </w:t>
      </w:r>
      <w:r w:rsidRPr="004A53C9">
        <w:rPr>
          <w:rFonts w:ascii="Century Gothic" w:hAnsi="Century Gothic"/>
          <w:color w:val="262626" w:themeColor="text1" w:themeTint="D9"/>
          <w:sz w:val="22"/>
          <w:szCs w:val="22"/>
        </w:rPr>
        <w:t xml:space="preserve"> </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Spring 2017</w:t>
      </w:r>
    </w:p>
    <w:p w14:paraId="53495F9A" w14:textId="77777777" w:rsidR="004A53C9" w:rsidRPr="004A53C9" w:rsidRDefault="004A53C9" w:rsidP="00417BDB">
      <w:pPr>
        <w:jc w:val="both"/>
        <w:rPr>
          <w:rFonts w:ascii="Century Gothic" w:hAnsi="Century Gothic"/>
          <w:color w:val="262626" w:themeColor="text1" w:themeTint="D9"/>
          <w:sz w:val="22"/>
          <w:szCs w:val="22"/>
        </w:rPr>
      </w:pPr>
    </w:p>
    <w:p w14:paraId="40E568EB" w14:textId="77777777" w:rsidR="0079036D" w:rsidRPr="004A53C9" w:rsidRDefault="0079036D" w:rsidP="00417BDB">
      <w:pPr>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NSF Graduate Research Fellowship, Honorable Mention</w:t>
      </w:r>
      <w:r w:rsidR="009B437A" w:rsidRPr="004A53C9">
        <w:rPr>
          <w:rFonts w:ascii="Century Gothic" w:hAnsi="Century Gothic"/>
          <w:color w:val="262626" w:themeColor="text1" w:themeTint="D9"/>
          <w:sz w:val="22"/>
          <w:szCs w:val="22"/>
        </w:rPr>
        <w:t xml:space="preserve">              </w:t>
      </w:r>
      <w:r w:rsidR="004A53C9" w:rsidRPr="004A53C9">
        <w:rPr>
          <w:rFonts w:ascii="Century Gothic" w:hAnsi="Century Gothic"/>
          <w:color w:val="262626" w:themeColor="text1" w:themeTint="D9"/>
          <w:sz w:val="22"/>
          <w:szCs w:val="22"/>
        </w:rPr>
        <w:t xml:space="preserve">                                </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Spring 2016</w:t>
      </w:r>
    </w:p>
    <w:p w14:paraId="3BF6CE45" w14:textId="77777777" w:rsidR="0079036D" w:rsidRDefault="0079036D" w:rsidP="0079036D">
      <w:pPr>
        <w:pStyle w:val="Heading3"/>
        <w:jc w:val="left"/>
      </w:pPr>
      <w:r>
        <w:t xml:space="preserve">Internal          </w:t>
      </w:r>
    </w:p>
    <w:p w14:paraId="0654112D"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Summer Research Award, Integrative Biology</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 xml:space="preserve">Spring 2018                                                     </w:t>
      </w:r>
    </w:p>
    <w:p w14:paraId="6223923C"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GRAC Conference Travel Grant, Integrative Biology</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 xml:space="preserve">Spring 2018                                          </w:t>
      </w:r>
    </w:p>
    <w:p w14:paraId="09ADEC0E"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Graduate Division Conference Travel Grant, UC Berk</w:t>
      </w:r>
      <w:r w:rsidR="009B437A" w:rsidRPr="004A53C9">
        <w:rPr>
          <w:rFonts w:ascii="Century Gothic" w:hAnsi="Century Gothic"/>
          <w:color w:val="262626" w:themeColor="text1" w:themeTint="D9"/>
          <w:sz w:val="22"/>
          <w:szCs w:val="22"/>
        </w:rPr>
        <w:t xml:space="preserve">eley                                            </w:t>
      </w:r>
      <w:r w:rsidRPr="004A53C9">
        <w:rPr>
          <w:rFonts w:ascii="Century Gothic" w:hAnsi="Century Gothic"/>
          <w:color w:val="262626" w:themeColor="text1" w:themeTint="D9"/>
          <w:sz w:val="22"/>
          <w:szCs w:val="22"/>
        </w:rPr>
        <w:t xml:space="preserve"> Spring 2018                                 </w:t>
      </w:r>
    </w:p>
    <w:p w14:paraId="704589E8" w14:textId="77777777" w:rsidR="009B437A" w:rsidRPr="004A53C9" w:rsidRDefault="0079036D" w:rsidP="00417BDB">
      <w:pPr>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 xml:space="preserve">Peter and Marion Schwartz Family Foundation Prize for Most Outstanding </w:t>
      </w:r>
      <w:r w:rsidR="009B437A" w:rsidRPr="004A53C9">
        <w:rPr>
          <w:rFonts w:ascii="Century Gothic" w:hAnsi="Century Gothic"/>
          <w:color w:val="262626" w:themeColor="text1" w:themeTint="D9"/>
          <w:sz w:val="22"/>
          <w:szCs w:val="22"/>
        </w:rPr>
        <w:t xml:space="preserve">                Spring 2014</w:t>
      </w:r>
    </w:p>
    <w:p w14:paraId="36C88BA8"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Senior Essay in Biological Anthropology</w:t>
      </w:r>
    </w:p>
    <w:p w14:paraId="46A287F8"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Mellon Forum Grant for Research</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 xml:space="preserve">Fall 2013                                                                               </w:t>
      </w:r>
    </w:p>
    <w:p w14:paraId="64470A0F" w14:textId="77777777" w:rsidR="0079036D" w:rsidRPr="004A53C9" w:rsidRDefault="0079036D"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Tetelman Fellowship for International Research in the Scienc</w:t>
      </w:r>
      <w:r w:rsidR="009B437A" w:rsidRPr="004A53C9">
        <w:rPr>
          <w:rFonts w:ascii="Century Gothic" w:hAnsi="Century Gothic"/>
          <w:color w:val="262626" w:themeColor="text1" w:themeTint="D9"/>
          <w:sz w:val="22"/>
          <w:szCs w:val="22"/>
        </w:rPr>
        <w:t xml:space="preserve">es                                   </w:t>
      </w:r>
      <w:r w:rsidRPr="004A53C9">
        <w:rPr>
          <w:rFonts w:ascii="Century Gothic" w:hAnsi="Century Gothic"/>
          <w:color w:val="262626" w:themeColor="text1" w:themeTint="D9"/>
          <w:sz w:val="22"/>
          <w:szCs w:val="22"/>
        </w:rPr>
        <w:t xml:space="preserve"> Spring 2013                        </w:t>
      </w:r>
    </w:p>
    <w:p w14:paraId="1459E0E8" w14:textId="77777777" w:rsidR="007C13EF" w:rsidRPr="004A53C9" w:rsidRDefault="0079036D" w:rsidP="00417BDB">
      <w:pPr>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Richter Fellowship for Summer Research</w:t>
      </w:r>
      <w:r w:rsidR="009B437A" w:rsidRPr="004A53C9">
        <w:rPr>
          <w:rFonts w:ascii="Century Gothic" w:hAnsi="Century Gothic"/>
          <w:color w:val="262626" w:themeColor="text1" w:themeTint="D9"/>
          <w:sz w:val="22"/>
          <w:szCs w:val="22"/>
        </w:rPr>
        <w:t xml:space="preserve">                                                                           </w:t>
      </w:r>
      <w:r w:rsidRPr="004A53C9">
        <w:rPr>
          <w:rFonts w:ascii="Century Gothic" w:hAnsi="Century Gothic"/>
          <w:color w:val="262626" w:themeColor="text1" w:themeTint="D9"/>
          <w:sz w:val="22"/>
          <w:szCs w:val="22"/>
        </w:rPr>
        <w:t xml:space="preserve">Spring 2013            </w:t>
      </w:r>
    </w:p>
    <w:p w14:paraId="3F01189F" w14:textId="7F9A3EC9" w:rsidR="00BC4A12" w:rsidRDefault="00BC4A12" w:rsidP="00BC4A12">
      <w:pPr>
        <w:pStyle w:val="Heading1"/>
      </w:pPr>
      <w:r>
        <w:lastRenderedPageBreak/>
        <w:t>Teaching</w:t>
      </w:r>
    </w:p>
    <w:p w14:paraId="2A74CFCC" w14:textId="6392A7EA" w:rsidR="00B97EAD" w:rsidRDefault="00B97EAD" w:rsidP="00BC4A12">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GSI for Field Genomics Short Course                                                                                 Summer 2019</w:t>
      </w:r>
    </w:p>
    <w:p w14:paraId="0C4095A0" w14:textId="021F1C27" w:rsidR="00B97EAD" w:rsidRDefault="00B97EAD" w:rsidP="00B97EAD">
      <w:pPr>
        <w:spacing w:after="200"/>
        <w:ind w:left="72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Helped develop and lead a short course for UC Berkeley for rising sophomores that introduced undergraduates to research techniques in genomics from pipetting to sequencing and bioinformatics over ten days. Helped design and lead laboratory experiments and presented lectures on pipetting, dilution series, statistics, and finding research opportunities.</w:t>
      </w:r>
    </w:p>
    <w:p w14:paraId="281A6D78" w14:textId="5C971105" w:rsidR="00BC4A12" w:rsidRDefault="00BC4A12" w:rsidP="00BC4A12">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GSI for IB35 AC: Human Biological Variation                                                                           Fall 2016</w:t>
      </w:r>
      <w:r w:rsidRPr="004A53C9">
        <w:rPr>
          <w:rFonts w:ascii="Century Gothic" w:hAnsi="Century Gothic"/>
          <w:color w:val="262626" w:themeColor="text1" w:themeTint="D9"/>
          <w:sz w:val="22"/>
          <w:szCs w:val="22"/>
        </w:rPr>
        <w:t xml:space="preserve"> </w:t>
      </w:r>
    </w:p>
    <w:p w14:paraId="74453878" w14:textId="3CC8FC21" w:rsidR="00BC4A12" w:rsidRDefault="00BC4A12" w:rsidP="00D96AF8">
      <w:pPr>
        <w:spacing w:after="200"/>
        <w:ind w:left="72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Taught sections in lab, lecture, reading discussion, and worksheet formats</w:t>
      </w:r>
      <w:r w:rsidR="00D96AF8">
        <w:rPr>
          <w:rFonts w:ascii="Century Gothic" w:hAnsi="Century Gothic"/>
          <w:color w:val="262626" w:themeColor="text1" w:themeTint="D9"/>
          <w:sz w:val="22"/>
          <w:szCs w:val="22"/>
        </w:rPr>
        <w:t xml:space="preserve"> on topics including vertebrate cranial morphology, mitochondrial DNA ancestry methods, and discussions about bioethics. I also lead a Wikipedia editing project in my section.</w:t>
      </w:r>
    </w:p>
    <w:p w14:paraId="057D5BA7" w14:textId="311E128B" w:rsidR="00D96AF8" w:rsidRDefault="00D96AF8" w:rsidP="00D96AF8">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GSI for IB </w:t>
      </w:r>
      <w:proofErr w:type="gramStart"/>
      <w:r>
        <w:rPr>
          <w:rFonts w:ascii="Century Gothic" w:hAnsi="Century Gothic"/>
          <w:color w:val="262626" w:themeColor="text1" w:themeTint="D9"/>
          <w:sz w:val="22"/>
          <w:szCs w:val="22"/>
        </w:rPr>
        <w:t>114 :</w:t>
      </w:r>
      <w:proofErr w:type="gramEnd"/>
      <w:r>
        <w:rPr>
          <w:rFonts w:ascii="Century Gothic" w:hAnsi="Century Gothic"/>
          <w:color w:val="262626" w:themeColor="text1" w:themeTint="D9"/>
          <w:sz w:val="22"/>
          <w:szCs w:val="22"/>
        </w:rPr>
        <w:t xml:space="preserve"> Infectious Disease Dynamics                                                                       Spring 2017</w:t>
      </w:r>
    </w:p>
    <w:p w14:paraId="69BA2D65" w14:textId="29A66026" w:rsidR="00D96AF8" w:rsidRDefault="00D96AF8" w:rsidP="00D96AF8">
      <w:pPr>
        <w:spacing w:after="200"/>
        <w:ind w:left="72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Taught sections in lecture, question and answer, and discussion formats on topics including virulence evolution, SIR models, and R0. Sections were also used to guide students through a final project of a research poster on a specific infectious disease. Also, helped develop the course and shape the course syllabus including developing project assignments and rubrics. Wrote multiple choice format quiz and exam questions designed to test core concepts of the class through analyzing graphs and applying concepts to scenarios.</w:t>
      </w:r>
    </w:p>
    <w:p w14:paraId="6EC35D08" w14:textId="66110C38" w:rsidR="00D96AF8" w:rsidRDefault="00D96AF8" w:rsidP="00D96AF8">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Invited Lecture for IB 114: Infectious Disease Dynamics                                                 February 2017</w:t>
      </w:r>
    </w:p>
    <w:p w14:paraId="370EA400" w14:textId="43752A83" w:rsidR="00D96AF8" w:rsidRDefault="00D96AF8" w:rsidP="00D96AF8">
      <w:pPr>
        <w:spacing w:after="200"/>
        <w:ind w:left="72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Invited to give a short lecture on my previous research on mutational fitness effects in Influenza A and a short primer on evolutionary and epidemiological concepts in Influenza.</w:t>
      </w:r>
    </w:p>
    <w:p w14:paraId="00ECB7D0" w14:textId="01954761" w:rsidR="00D96AF8" w:rsidRDefault="00D96AF8" w:rsidP="00D96AF8">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Invited Lecture for IB 114: Infectious Disease Dynamics                                                 February 2019</w:t>
      </w:r>
    </w:p>
    <w:p w14:paraId="56E01832" w14:textId="4EE057E8" w:rsidR="00D96AF8" w:rsidRPr="004A53C9" w:rsidRDefault="00D96AF8" w:rsidP="00D96AF8">
      <w:pPr>
        <w:spacing w:after="200"/>
        <w:ind w:left="72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Invited to give a full lecture on my previous research on mutational fitness effects in Influenza A, a short primer on evolutionary and epidemiological concepts in Influenza, and an overview on why genome organization matters when studying infectious disease dynamics.</w:t>
      </w:r>
    </w:p>
    <w:p w14:paraId="5715D6A2" w14:textId="566FE0F1" w:rsidR="007C13EF" w:rsidRDefault="007C13EF" w:rsidP="007C13EF">
      <w:pPr>
        <w:pStyle w:val="Heading1"/>
      </w:pPr>
      <w:r>
        <w:t>Training Courses</w:t>
      </w:r>
      <w:r w:rsidR="009B437A">
        <w:t xml:space="preserve"> and workshops</w:t>
      </w:r>
    </w:p>
    <w:p w14:paraId="7BD7E116" w14:textId="77777777" w:rsidR="004A53C9" w:rsidRPr="004A53C9" w:rsidRDefault="009B437A"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Guarda Workshop in Evolutionary Biology                                                                         June 2018</w:t>
      </w:r>
    </w:p>
    <w:p w14:paraId="23E2F9D6" w14:textId="77777777" w:rsidR="009B437A" w:rsidRPr="004A53C9" w:rsidRDefault="009B437A" w:rsidP="00417BDB">
      <w:pPr>
        <w:pStyle w:val="NormalWeb"/>
        <w:spacing w:before="2" w:after="2"/>
        <w:jc w:val="both"/>
        <w:rPr>
          <w:rFonts w:ascii="Century Gothic" w:hAnsi="Century Gothic"/>
          <w:color w:val="262626" w:themeColor="text1" w:themeTint="D9"/>
          <w:sz w:val="22"/>
          <w:szCs w:val="22"/>
        </w:rPr>
      </w:pPr>
      <w:r w:rsidRPr="004A53C9">
        <w:rPr>
          <w:rFonts w:ascii="Century Gothic" w:hAnsi="Century Gothic"/>
          <w:bCs/>
          <w:color w:val="262626" w:themeColor="text1" w:themeTint="D9"/>
          <w:sz w:val="22"/>
          <w:szCs w:val="22"/>
        </w:rPr>
        <w:t>Menorca Field School in Archeology and Heritage Management                           Summer 2012</w:t>
      </w:r>
    </w:p>
    <w:p w14:paraId="55974F7F" w14:textId="77777777" w:rsidR="007C13EF" w:rsidRDefault="007C13EF" w:rsidP="007C13EF"/>
    <w:p w14:paraId="66E6E5BF" w14:textId="6888E93D" w:rsidR="00A23853" w:rsidRPr="00A23853" w:rsidRDefault="004478A2" w:rsidP="00A23853">
      <w:pPr>
        <w:pStyle w:val="Heading1"/>
      </w:pPr>
      <w:r>
        <w:t xml:space="preserve">Conference </w:t>
      </w:r>
      <w:r w:rsidR="007C13EF">
        <w:t>Posters and Presentations</w:t>
      </w:r>
    </w:p>
    <w:p w14:paraId="50F1B6D0" w14:textId="430499C8" w:rsidR="00B97EAD" w:rsidRDefault="00B97EAD" w:rsidP="00B97EAD">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2019. </w:t>
      </w:r>
      <w:r>
        <w:rPr>
          <w:rFonts w:ascii="Century Gothic" w:hAnsi="Century Gothic"/>
          <w:color w:val="262626" w:themeColor="text1" w:themeTint="D9"/>
          <w:sz w:val="22"/>
          <w:szCs w:val="22"/>
        </w:rPr>
        <w:t>Evolution</w:t>
      </w:r>
      <w:r>
        <w:rPr>
          <w:rFonts w:ascii="Century Gothic" w:hAnsi="Century Gothic"/>
          <w:color w:val="262626" w:themeColor="text1" w:themeTint="D9"/>
          <w:sz w:val="22"/>
          <w:szCs w:val="22"/>
        </w:rPr>
        <w:t xml:space="preserve">. </w:t>
      </w:r>
      <w:r>
        <w:rPr>
          <w:rFonts w:ascii="Century Gothic" w:hAnsi="Century Gothic"/>
          <w:color w:val="262626" w:themeColor="text1" w:themeTint="D9"/>
          <w:sz w:val="22"/>
          <w:szCs w:val="22"/>
        </w:rPr>
        <w:t>Providence, RI</w:t>
      </w:r>
      <w:r>
        <w:rPr>
          <w:rFonts w:ascii="Century Gothic" w:hAnsi="Century Gothic"/>
          <w:color w:val="262626" w:themeColor="text1" w:themeTint="D9"/>
          <w:sz w:val="22"/>
          <w:szCs w:val="22"/>
        </w:rPr>
        <w:t>. “Killing those you know: Host genotype specialization in an insect pathogen”. Talk.</w:t>
      </w:r>
    </w:p>
    <w:p w14:paraId="031ED583" w14:textId="77777777" w:rsidR="00B97EAD" w:rsidRDefault="00B97EAD" w:rsidP="00417BDB">
      <w:pPr>
        <w:spacing w:after="200"/>
        <w:jc w:val="both"/>
        <w:rPr>
          <w:rFonts w:ascii="Century Gothic" w:hAnsi="Century Gothic"/>
          <w:color w:val="262626" w:themeColor="text1" w:themeTint="D9"/>
          <w:sz w:val="22"/>
          <w:szCs w:val="22"/>
        </w:rPr>
      </w:pPr>
    </w:p>
    <w:p w14:paraId="36E50EE5" w14:textId="771887CE" w:rsidR="00B97EAD" w:rsidRDefault="00B97EAD" w:rsidP="00417BDB">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2019. Ecology and Evolution of Infectious Disease. Princeton, NJ. “Killing those you know: Host genotype specialization in an insect pathogen”. Poster and Teaser Talk.</w:t>
      </w:r>
    </w:p>
    <w:p w14:paraId="6D700B10" w14:textId="7E87B2D8" w:rsidR="00A23853" w:rsidRDefault="00A23853" w:rsidP="00417BDB">
      <w:pPr>
        <w:spacing w:after="200"/>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2019. Bay Area EEID. Stanford, CA. “The evolution of stage-specific virulence: Differential selection of parasites in juveniles”. Poster.</w:t>
      </w:r>
    </w:p>
    <w:p w14:paraId="0D7213CB" w14:textId="6D295D22" w:rsidR="004A53C9" w:rsidRPr="004A53C9" w:rsidRDefault="00BE3D64"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 xml:space="preserve">2018. Joint Meeting on Infectious Disease Dynamics at The Marine Mammal Center. Sausalito, CA. </w:t>
      </w:r>
      <w:r w:rsidR="00EC518A" w:rsidRPr="004A53C9">
        <w:rPr>
          <w:rFonts w:ascii="Century Gothic" w:hAnsi="Century Gothic"/>
          <w:color w:val="262626" w:themeColor="text1" w:themeTint="D9"/>
          <w:sz w:val="22"/>
          <w:szCs w:val="22"/>
        </w:rPr>
        <w:t>“When parasites are selected to kill the young”. Presentation.</w:t>
      </w:r>
    </w:p>
    <w:p w14:paraId="6C6E1847" w14:textId="6E11688C" w:rsidR="00EC518A" w:rsidRDefault="00EC518A" w:rsidP="00417BDB">
      <w:pPr>
        <w:spacing w:after="200"/>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2018. Evolution. Montpellier, France. “Evolution of resistance selects for longer development time, but not vice versa”. Poster.</w:t>
      </w:r>
    </w:p>
    <w:p w14:paraId="4C747DE7" w14:textId="61A7311B" w:rsidR="00AD50FB" w:rsidRPr="004A53C9" w:rsidRDefault="00AD50FB" w:rsidP="00417BDB">
      <w:pPr>
        <w:spacing w:after="200"/>
        <w:jc w:val="both"/>
        <w:rPr>
          <w:rFonts w:ascii="Century Gothic" w:hAnsi="Century Gothic"/>
          <w:color w:val="262626" w:themeColor="text1" w:themeTint="D9"/>
          <w:sz w:val="22"/>
          <w:szCs w:val="22"/>
        </w:rPr>
      </w:pPr>
    </w:p>
    <w:p w14:paraId="56A64B36" w14:textId="77777777" w:rsidR="007C13EF" w:rsidRDefault="001B1BAB" w:rsidP="007C13EF">
      <w:pPr>
        <w:pStyle w:val="Heading1"/>
      </w:pPr>
      <w:r>
        <w:t xml:space="preserve">Undergraduate Research </w:t>
      </w:r>
      <w:r w:rsidR="007C13EF">
        <w:t>MEntorship</w:t>
      </w:r>
    </w:p>
    <w:p w14:paraId="44A0345A" w14:textId="77777777" w:rsidR="00EC518A" w:rsidRPr="004A53C9" w:rsidRDefault="00EC518A" w:rsidP="00417BDB">
      <w:pPr>
        <w:shd w:val="clear" w:color="auto" w:fill="FFFFFF"/>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 xml:space="preserve">I have mentored students through the following programs: NIH Bridges to Baccalaureate (B2B), </w:t>
      </w:r>
      <w:r w:rsidRPr="00EC518A">
        <w:rPr>
          <w:rFonts w:ascii="Century Gothic" w:hAnsi="Century Gothic"/>
          <w:color w:val="262626" w:themeColor="text1" w:themeTint="D9"/>
          <w:sz w:val="22"/>
          <w:szCs w:val="22"/>
        </w:rPr>
        <w:t>Undergraduate Research Apprentice</w:t>
      </w:r>
      <w:r w:rsidRPr="004A53C9">
        <w:rPr>
          <w:rFonts w:ascii="Century Gothic" w:hAnsi="Century Gothic"/>
          <w:color w:val="262626" w:themeColor="text1" w:themeTint="D9"/>
          <w:sz w:val="22"/>
          <w:szCs w:val="22"/>
        </w:rPr>
        <w:t xml:space="preserve"> Program</w:t>
      </w:r>
      <w:r w:rsidR="007B61C1">
        <w:rPr>
          <w:rFonts w:ascii="Century Gothic" w:hAnsi="Century Gothic"/>
          <w:color w:val="262626" w:themeColor="text1" w:themeTint="D9"/>
          <w:sz w:val="22"/>
          <w:szCs w:val="22"/>
        </w:rPr>
        <w:t xml:space="preserve"> (URAP)</w:t>
      </w:r>
      <w:r w:rsidRPr="004A53C9">
        <w:rPr>
          <w:rFonts w:ascii="Century Gothic" w:hAnsi="Century Gothic"/>
          <w:color w:val="262626" w:themeColor="text1" w:themeTint="D9"/>
          <w:sz w:val="22"/>
          <w:szCs w:val="22"/>
        </w:rPr>
        <w:t xml:space="preserve">, </w:t>
      </w:r>
      <w:r w:rsidRPr="00EC518A">
        <w:rPr>
          <w:rFonts w:ascii="Century Gothic" w:hAnsi="Century Gothic"/>
          <w:color w:val="262626" w:themeColor="text1" w:themeTint="D9"/>
          <w:sz w:val="22"/>
          <w:szCs w:val="22"/>
        </w:rPr>
        <w:t>IB 99/199</w:t>
      </w:r>
      <w:r w:rsidRPr="004A53C9">
        <w:rPr>
          <w:rFonts w:ascii="Century Gothic" w:hAnsi="Century Gothic"/>
          <w:color w:val="262626" w:themeColor="text1" w:themeTint="D9"/>
          <w:sz w:val="22"/>
          <w:szCs w:val="22"/>
        </w:rPr>
        <w:t>:</w:t>
      </w:r>
      <w:r w:rsidRPr="00EC518A">
        <w:rPr>
          <w:rFonts w:ascii="Century Gothic" w:hAnsi="Century Gothic"/>
          <w:color w:val="262626" w:themeColor="text1" w:themeTint="D9"/>
          <w:sz w:val="22"/>
          <w:szCs w:val="22"/>
        </w:rPr>
        <w:t xml:space="preserve"> Supervised Undergraduate Research</w:t>
      </w:r>
      <w:r w:rsidRPr="004A53C9">
        <w:rPr>
          <w:rFonts w:ascii="Century Gothic" w:hAnsi="Century Gothic"/>
          <w:color w:val="262626" w:themeColor="text1" w:themeTint="D9"/>
          <w:sz w:val="22"/>
          <w:szCs w:val="22"/>
        </w:rPr>
        <w:t>, IB 191:</w:t>
      </w:r>
      <w:r w:rsidRPr="00EC518A">
        <w:rPr>
          <w:rFonts w:ascii="Century Gothic" w:hAnsi="Century Gothic"/>
          <w:color w:val="262626" w:themeColor="text1" w:themeTint="D9"/>
          <w:sz w:val="22"/>
          <w:szCs w:val="22"/>
        </w:rPr>
        <w:t xml:space="preserve"> Independent Projects</w:t>
      </w:r>
      <w:r w:rsidRPr="004A53C9">
        <w:rPr>
          <w:rFonts w:ascii="Century Gothic" w:hAnsi="Century Gothic"/>
          <w:color w:val="262626" w:themeColor="text1" w:themeTint="D9"/>
          <w:sz w:val="22"/>
          <w:szCs w:val="22"/>
        </w:rPr>
        <w:t>,</w:t>
      </w:r>
      <w:r w:rsidR="007B61C1">
        <w:rPr>
          <w:rFonts w:ascii="Century Gothic" w:hAnsi="Century Gothic"/>
          <w:color w:val="262626" w:themeColor="text1" w:themeTint="D9"/>
          <w:sz w:val="22"/>
          <w:szCs w:val="22"/>
        </w:rPr>
        <w:t xml:space="preserve"> and</w:t>
      </w:r>
      <w:r w:rsidRPr="004A53C9">
        <w:rPr>
          <w:rFonts w:ascii="Century Gothic" w:hAnsi="Century Gothic"/>
          <w:color w:val="262626" w:themeColor="text1" w:themeTint="D9"/>
          <w:sz w:val="22"/>
          <w:szCs w:val="22"/>
        </w:rPr>
        <w:t xml:space="preserve"> IB 196:</w:t>
      </w:r>
      <w:r w:rsidRPr="00EC518A">
        <w:rPr>
          <w:rFonts w:ascii="Century Gothic" w:hAnsi="Century Gothic"/>
          <w:color w:val="262626" w:themeColor="text1" w:themeTint="D9"/>
          <w:sz w:val="22"/>
          <w:szCs w:val="22"/>
        </w:rPr>
        <w:t xml:space="preserve"> Honors Program Research</w:t>
      </w:r>
      <w:r w:rsidR="007B61C1">
        <w:rPr>
          <w:rFonts w:ascii="Century Gothic" w:hAnsi="Century Gothic"/>
          <w:color w:val="262626" w:themeColor="text1" w:themeTint="D9"/>
          <w:sz w:val="22"/>
          <w:szCs w:val="22"/>
        </w:rPr>
        <w:t>.</w:t>
      </w:r>
    </w:p>
    <w:p w14:paraId="51054373" w14:textId="77777777" w:rsidR="001B1BAB" w:rsidRDefault="001B1BAB" w:rsidP="00044986">
      <w:pPr>
        <w:shd w:val="clear" w:color="auto" w:fill="FFFFFF"/>
        <w:rPr>
          <w:rFonts w:ascii="Century Gothic" w:hAnsi="Century Gothic"/>
          <w:color w:val="262626" w:themeColor="text1" w:themeTint="D9"/>
          <w:sz w:val="22"/>
          <w:szCs w:val="22"/>
        </w:rPr>
      </w:pPr>
    </w:p>
    <w:tbl>
      <w:tblPr>
        <w:tblStyle w:val="TableGrid"/>
        <w:tblW w:w="10188" w:type="dxa"/>
        <w:tblInd w:w="-113" w:type="dxa"/>
        <w:tblLook w:val="04A0" w:firstRow="1" w:lastRow="0" w:firstColumn="1" w:lastColumn="0" w:noHBand="0" w:noVBand="1"/>
      </w:tblPr>
      <w:tblGrid>
        <w:gridCol w:w="2147"/>
        <w:gridCol w:w="6715"/>
        <w:gridCol w:w="1326"/>
      </w:tblGrid>
      <w:tr w:rsidR="00044986" w14:paraId="628A5487" w14:textId="77777777" w:rsidTr="006A2405">
        <w:tc>
          <w:tcPr>
            <w:tcW w:w="2155" w:type="dxa"/>
            <w:tcBorders>
              <w:top w:val="single" w:sz="4" w:space="0" w:color="FFFFFF"/>
              <w:left w:val="single" w:sz="4" w:space="0" w:color="FFFFFF"/>
              <w:bottom w:val="single" w:sz="4" w:space="0" w:color="FFFFFF" w:themeColor="background1"/>
              <w:right w:val="single" w:sz="4" w:space="0" w:color="FFFFFF" w:themeColor="background1"/>
            </w:tcBorders>
            <w:shd w:val="clear" w:color="auto" w:fill="auto"/>
          </w:tcPr>
          <w:p w14:paraId="51F97C0D"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Hannah Mahjoub</w:t>
            </w:r>
          </w:p>
        </w:tc>
        <w:tc>
          <w:tcPr>
            <w:tcW w:w="6759"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2B9C0CB6" w14:textId="77777777" w:rsidR="00B90C65" w:rsidRDefault="00B90C65" w:rsidP="00044986">
            <w:pPr>
              <w:shd w:val="clear" w:color="auto" w:fill="FFFFFF"/>
              <w:spacing w:line="276" w:lineRule="auto"/>
              <w:jc w:val="both"/>
              <w:rPr>
                <w:rFonts w:ascii="Century Gothic" w:hAnsi="Century Gothic"/>
                <w:bCs/>
                <w:color w:val="262626" w:themeColor="text1" w:themeTint="D9"/>
                <w:sz w:val="22"/>
                <w:szCs w:val="22"/>
              </w:rPr>
            </w:pPr>
            <w:r w:rsidRPr="00044986">
              <w:rPr>
                <w:rFonts w:ascii="Century Gothic" w:hAnsi="Century Gothic"/>
                <w:bCs/>
                <w:color w:val="262626" w:themeColor="text1" w:themeTint="D9"/>
                <w:sz w:val="22"/>
                <w:szCs w:val="22"/>
              </w:rPr>
              <w:t>Independent Project: “Assaying Resistance on Variable Food Qualities in a Long-Term Evolution Experiment”.</w:t>
            </w:r>
          </w:p>
          <w:p w14:paraId="6B18E06D" w14:textId="3474704E" w:rsidR="00B97EAD" w:rsidRPr="00044986" w:rsidRDefault="00B97EAD" w:rsidP="00044986">
            <w:pPr>
              <w:shd w:val="clear" w:color="auto" w:fill="FFFFFF"/>
              <w:spacing w:line="276" w:lineRule="auto"/>
              <w:jc w:val="both"/>
              <w:rPr>
                <w:rFonts w:ascii="Century Gothic" w:hAnsi="Century Gothic"/>
                <w:bCs/>
                <w:color w:val="262626" w:themeColor="text1" w:themeTint="D9"/>
                <w:sz w:val="22"/>
                <w:szCs w:val="22"/>
              </w:rPr>
            </w:pPr>
            <w:r>
              <w:rPr>
                <w:rFonts w:ascii="Century Gothic" w:hAnsi="Century Gothic"/>
                <w:bCs/>
                <w:color w:val="262626" w:themeColor="text1" w:themeTint="D9"/>
                <w:sz w:val="22"/>
                <w:szCs w:val="22"/>
              </w:rPr>
              <w:t>Presented a talk at Essig Brunch Undergrad Research Symposium 2019</w:t>
            </w: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66B068" w14:textId="7BFDDFA3" w:rsidR="00B90C65" w:rsidRDefault="00B90C65" w:rsidP="00044986">
            <w:pPr>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2018-</w:t>
            </w:r>
            <w:r w:rsidR="00B97EAD">
              <w:rPr>
                <w:rFonts w:ascii="Century Gothic" w:hAnsi="Century Gothic"/>
                <w:color w:val="262626" w:themeColor="text1" w:themeTint="D9"/>
                <w:sz w:val="22"/>
                <w:szCs w:val="22"/>
              </w:rPr>
              <w:t>2019</w:t>
            </w:r>
          </w:p>
        </w:tc>
      </w:tr>
      <w:tr w:rsidR="00B90C65" w14:paraId="25E8FAF1" w14:textId="77777777" w:rsidTr="006A2405">
        <w:tc>
          <w:tcPr>
            <w:tcW w:w="21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tcPr>
          <w:p w14:paraId="6FD9BB92"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Nilbert Pascual</w:t>
            </w:r>
          </w:p>
        </w:tc>
        <w:tc>
          <w:tcPr>
            <w:tcW w:w="6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FDCBE6" w14:textId="407F7AE6" w:rsidR="00B90C65" w:rsidRPr="00044986"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Independent Project: “</w:t>
            </w:r>
            <w:r w:rsidR="00E91A17" w:rsidRPr="00044986">
              <w:rPr>
                <w:rFonts w:ascii="Century Gothic" w:hAnsi="Century Gothic"/>
                <w:bCs/>
                <w:color w:val="262626" w:themeColor="text1" w:themeTint="D9"/>
                <w:sz w:val="22"/>
                <w:szCs w:val="22"/>
              </w:rPr>
              <w:t xml:space="preserve">Assaying </w:t>
            </w:r>
            <w:r w:rsidR="00E91A17">
              <w:rPr>
                <w:rFonts w:ascii="Century Gothic" w:hAnsi="Century Gothic"/>
                <w:bCs/>
                <w:color w:val="262626" w:themeColor="text1" w:themeTint="D9"/>
                <w:sz w:val="22"/>
                <w:szCs w:val="22"/>
              </w:rPr>
              <w:t>Development Time</w:t>
            </w:r>
            <w:r w:rsidR="00E91A17" w:rsidRPr="00044986">
              <w:rPr>
                <w:rFonts w:ascii="Century Gothic" w:hAnsi="Century Gothic"/>
                <w:bCs/>
                <w:color w:val="262626" w:themeColor="text1" w:themeTint="D9"/>
                <w:sz w:val="22"/>
                <w:szCs w:val="22"/>
              </w:rPr>
              <w:t xml:space="preserve"> on Variable Food Qualities in a Long-Term Evolution Experiment”</w:t>
            </w: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83F3C6"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w:t>
            </w:r>
            <w:r w:rsidR="006A2405">
              <w:rPr>
                <w:rFonts w:ascii="Century Gothic" w:hAnsi="Century Gothic"/>
                <w:color w:val="262626" w:themeColor="text1" w:themeTint="D9"/>
                <w:sz w:val="22"/>
                <w:szCs w:val="22"/>
              </w:rPr>
              <w:t>Pres</w:t>
            </w:r>
          </w:p>
          <w:p w14:paraId="162BB5C5" w14:textId="77777777" w:rsidR="00B90C65" w:rsidRDefault="00B90C65" w:rsidP="00044986">
            <w:pPr>
              <w:spacing w:line="276" w:lineRule="auto"/>
              <w:jc w:val="both"/>
              <w:rPr>
                <w:rFonts w:ascii="Century Gothic" w:hAnsi="Century Gothic"/>
                <w:color w:val="262626" w:themeColor="text1" w:themeTint="D9"/>
                <w:sz w:val="22"/>
                <w:szCs w:val="22"/>
              </w:rPr>
            </w:pPr>
          </w:p>
        </w:tc>
      </w:tr>
      <w:tr w:rsidR="00B90C65" w14:paraId="6E8FD6F9" w14:textId="77777777" w:rsidTr="006A2405">
        <w:tc>
          <w:tcPr>
            <w:tcW w:w="215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auto"/>
          </w:tcPr>
          <w:p w14:paraId="75EFC81D"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Tanya Kumar</w:t>
            </w:r>
          </w:p>
        </w:tc>
        <w:tc>
          <w:tcPr>
            <w:tcW w:w="67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2BE7B5" w14:textId="2164CCB1" w:rsidR="00B97EAD" w:rsidRDefault="00937FA0"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Supervised Undergraduate Research </w:t>
            </w:r>
          </w:p>
          <w:p w14:paraId="0386EBFA" w14:textId="22518D6C" w:rsidR="00B97EAD" w:rsidRDefault="00B97EAD" w:rsidP="00044986">
            <w:pPr>
              <w:spacing w:line="276" w:lineRule="auto"/>
              <w:jc w:val="both"/>
              <w:rPr>
                <w:rFonts w:ascii="Century Gothic" w:hAnsi="Century Gothic"/>
                <w:bCs/>
                <w:color w:val="262626" w:themeColor="text1" w:themeTint="D9"/>
                <w:sz w:val="22"/>
                <w:szCs w:val="22"/>
              </w:rPr>
            </w:pPr>
            <w:r>
              <w:rPr>
                <w:rFonts w:ascii="Century Gothic" w:hAnsi="Century Gothic"/>
                <w:bCs/>
                <w:color w:val="262626" w:themeColor="text1" w:themeTint="D9"/>
                <w:sz w:val="22"/>
                <w:szCs w:val="22"/>
              </w:rPr>
              <w:t>Presented a talk at Essig Brunch Undergrad Research Symposium 201</w:t>
            </w:r>
            <w:r>
              <w:rPr>
                <w:rFonts w:ascii="Century Gothic" w:hAnsi="Century Gothic"/>
                <w:bCs/>
                <w:color w:val="262626" w:themeColor="text1" w:themeTint="D9"/>
                <w:sz w:val="22"/>
                <w:szCs w:val="22"/>
              </w:rPr>
              <w:t>8</w:t>
            </w:r>
          </w:p>
          <w:p w14:paraId="0ADCF534" w14:textId="78F90021" w:rsidR="00B90C65"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C</w:t>
            </w:r>
            <w:r w:rsidR="00937FA0">
              <w:rPr>
                <w:rFonts w:ascii="Century Gothic" w:hAnsi="Century Gothic"/>
                <w:color w:val="262626" w:themeColor="text1" w:themeTint="D9"/>
                <w:sz w:val="22"/>
                <w:szCs w:val="22"/>
              </w:rPr>
              <w:t xml:space="preserve">ontinued to </w:t>
            </w:r>
            <w:proofErr w:type="gramStart"/>
            <w:r w:rsidR="00937FA0">
              <w:rPr>
                <w:rFonts w:ascii="Century Gothic" w:hAnsi="Century Gothic"/>
                <w:color w:val="262626" w:themeColor="text1" w:themeTint="D9"/>
                <w:sz w:val="22"/>
                <w:szCs w:val="22"/>
              </w:rPr>
              <w:t>a</w:t>
            </w:r>
            <w:proofErr w:type="gramEnd"/>
            <w:r w:rsidR="00B90C65" w:rsidRPr="00044986">
              <w:rPr>
                <w:rFonts w:ascii="Century Gothic" w:hAnsi="Century Gothic"/>
                <w:color w:val="262626" w:themeColor="text1" w:themeTint="D9"/>
                <w:sz w:val="22"/>
                <w:szCs w:val="22"/>
              </w:rPr>
              <w:t xml:space="preserve"> Honors project with another lab mentor</w:t>
            </w:r>
            <w:r>
              <w:rPr>
                <w:rFonts w:ascii="Century Gothic" w:hAnsi="Century Gothic"/>
                <w:color w:val="262626" w:themeColor="text1" w:themeTint="D9"/>
                <w:sz w:val="22"/>
                <w:szCs w:val="22"/>
              </w:rPr>
              <w:t xml:space="preserve"> then tech with Catherine Smith</w:t>
            </w:r>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B77852" w14:textId="704CB276" w:rsidR="00B90C65" w:rsidRDefault="00B90C65" w:rsidP="00044986">
            <w:pPr>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 </w:t>
            </w:r>
            <w:r w:rsidR="00B97EAD">
              <w:rPr>
                <w:rFonts w:ascii="Century Gothic" w:hAnsi="Century Gothic"/>
                <w:color w:val="262626" w:themeColor="text1" w:themeTint="D9"/>
                <w:sz w:val="22"/>
                <w:szCs w:val="22"/>
              </w:rPr>
              <w:t>2018</w:t>
            </w:r>
          </w:p>
        </w:tc>
      </w:tr>
      <w:tr w:rsidR="00B90C65" w14:paraId="7663BFB6" w14:textId="77777777" w:rsidTr="006A2405">
        <w:tc>
          <w:tcPr>
            <w:tcW w:w="2155"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tcPr>
          <w:p w14:paraId="1F3711F5"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Annika Avery</w:t>
            </w:r>
          </w:p>
        </w:tc>
        <w:tc>
          <w:tcPr>
            <w:tcW w:w="6759"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auto"/>
          </w:tcPr>
          <w:p w14:paraId="6F52CEFB" w14:textId="77777777" w:rsidR="00B90C65" w:rsidRDefault="007C0711"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p w14:paraId="674E4CFA" w14:textId="2DAB3DBB" w:rsidR="00B97EAD"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Presented a poster at EEID 2019</w:t>
            </w:r>
          </w:p>
          <w:p w14:paraId="1EB8B574" w14:textId="2813BE93" w:rsidR="00B97EAD"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Continued to a research tech job with Seema </w:t>
            </w:r>
            <w:proofErr w:type="spellStart"/>
            <w:r>
              <w:rPr>
                <w:rFonts w:ascii="Century Gothic" w:hAnsi="Century Gothic"/>
                <w:color w:val="262626" w:themeColor="text1" w:themeTint="D9"/>
                <w:sz w:val="22"/>
                <w:szCs w:val="22"/>
              </w:rPr>
              <w:t>Lakdawala</w:t>
            </w:r>
            <w:proofErr w:type="spellEnd"/>
          </w:p>
        </w:tc>
        <w:tc>
          <w:tcPr>
            <w:tcW w:w="1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2127E9" w14:textId="77777777" w:rsidR="00B90C65" w:rsidRDefault="00B90C65" w:rsidP="00044986">
            <w:pPr>
              <w:spacing w:line="276" w:lineRule="auto"/>
              <w:jc w:val="both"/>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2018-</w:t>
            </w:r>
            <w:r w:rsidR="00B97EAD">
              <w:rPr>
                <w:rFonts w:ascii="Century Gothic" w:hAnsi="Century Gothic"/>
                <w:bCs/>
                <w:color w:val="262626" w:themeColor="text1" w:themeTint="D9"/>
                <w:sz w:val="22"/>
                <w:szCs w:val="22"/>
              </w:rPr>
              <w:t>2019</w:t>
            </w:r>
          </w:p>
          <w:p w14:paraId="2F15E7A0" w14:textId="3A1AF476" w:rsidR="00B97EAD" w:rsidRDefault="00B97EAD" w:rsidP="00044986">
            <w:pPr>
              <w:spacing w:line="276" w:lineRule="auto"/>
              <w:jc w:val="both"/>
              <w:rPr>
                <w:rFonts w:ascii="Century Gothic" w:hAnsi="Century Gothic"/>
                <w:color w:val="262626" w:themeColor="text1" w:themeTint="D9"/>
                <w:sz w:val="22"/>
                <w:szCs w:val="22"/>
              </w:rPr>
            </w:pPr>
          </w:p>
        </w:tc>
      </w:tr>
      <w:tr w:rsidR="00044986" w14:paraId="2E43E0EA" w14:textId="77777777" w:rsidTr="006A2405">
        <w:tc>
          <w:tcPr>
            <w:tcW w:w="2155" w:type="dxa"/>
            <w:tcBorders>
              <w:top w:val="single" w:sz="4" w:space="0" w:color="FFFFFF"/>
              <w:left w:val="single" w:sz="4" w:space="0" w:color="FFFFFF" w:themeColor="background1"/>
              <w:bottom w:val="single" w:sz="4" w:space="0" w:color="FFFFFF"/>
              <w:right w:val="single" w:sz="4" w:space="0" w:color="FFFFFF"/>
            </w:tcBorders>
            <w:shd w:val="clear" w:color="auto" w:fill="auto"/>
          </w:tcPr>
          <w:p w14:paraId="6BBE9A1B"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Nicole DeNamur</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0A2AFAB8" w14:textId="6F7E3138" w:rsidR="00B97EAD" w:rsidRPr="00044986" w:rsidRDefault="007C0711"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tc>
        <w:tc>
          <w:tcPr>
            <w:tcW w:w="1274" w:type="dxa"/>
            <w:tcBorders>
              <w:top w:val="single" w:sz="4" w:space="0" w:color="FFFFFF" w:themeColor="background1"/>
              <w:left w:val="single" w:sz="4" w:space="0" w:color="FFFFFF"/>
              <w:bottom w:val="single" w:sz="4" w:space="0" w:color="FFFFFF"/>
              <w:right w:val="single" w:sz="4" w:space="0" w:color="FFFFFF"/>
            </w:tcBorders>
            <w:shd w:val="clear" w:color="auto" w:fill="auto"/>
          </w:tcPr>
          <w:p w14:paraId="2DE11087" w14:textId="77777777" w:rsid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2018-</w:t>
            </w:r>
            <w:r w:rsidR="006A2405">
              <w:rPr>
                <w:rFonts w:ascii="Century Gothic" w:hAnsi="Century Gothic"/>
                <w:bCs/>
                <w:color w:val="262626" w:themeColor="text1" w:themeTint="D9"/>
                <w:sz w:val="22"/>
                <w:szCs w:val="22"/>
              </w:rPr>
              <w:t>Pres</w:t>
            </w:r>
          </w:p>
        </w:tc>
      </w:tr>
      <w:tr w:rsidR="00B90C65" w14:paraId="14CC82A7" w14:textId="77777777" w:rsidTr="006A2405">
        <w:tc>
          <w:tcPr>
            <w:tcW w:w="2155" w:type="dxa"/>
            <w:tcBorders>
              <w:top w:val="single" w:sz="4" w:space="0" w:color="FFFFFF"/>
              <w:left w:val="single" w:sz="4" w:space="0" w:color="FFFFFF" w:themeColor="background1"/>
              <w:bottom w:val="single" w:sz="4" w:space="0" w:color="FFFFFF" w:themeColor="background1"/>
              <w:right w:val="single" w:sz="4" w:space="0" w:color="FFFFFF"/>
            </w:tcBorders>
            <w:shd w:val="clear" w:color="auto" w:fill="auto"/>
          </w:tcPr>
          <w:p w14:paraId="7D182AA0"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Aren Yarcan</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2328301E" w14:textId="77777777" w:rsidR="00B90C65" w:rsidRPr="00044986" w:rsidRDefault="007C0711"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57CAA944" w14:textId="77777777" w:rsid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2018-</w:t>
            </w:r>
            <w:r w:rsidR="006A2405">
              <w:rPr>
                <w:rFonts w:ascii="Century Gothic" w:hAnsi="Century Gothic"/>
                <w:bCs/>
                <w:color w:val="262626" w:themeColor="text1" w:themeTint="D9"/>
                <w:sz w:val="22"/>
                <w:szCs w:val="22"/>
              </w:rPr>
              <w:t>Pres</w:t>
            </w:r>
          </w:p>
        </w:tc>
      </w:tr>
      <w:tr w:rsidR="00B90C65" w14:paraId="3532D346"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73EC8FBC" w14:textId="77777777" w:rsid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 xml:space="preserve">Dina </w:t>
            </w:r>
            <w:proofErr w:type="spellStart"/>
            <w:r w:rsidRPr="00B90C65">
              <w:rPr>
                <w:rFonts w:ascii="Century Gothic" w:hAnsi="Century Gothic"/>
                <w:bCs/>
                <w:color w:val="262626" w:themeColor="text1" w:themeTint="D9"/>
                <w:sz w:val="22"/>
                <w:szCs w:val="22"/>
              </w:rPr>
              <w:t>Alhassani</w:t>
            </w:r>
            <w:proofErr w:type="spellEnd"/>
          </w:p>
          <w:p w14:paraId="04BCF832" w14:textId="2556EE9D" w:rsidR="00E91A17" w:rsidRDefault="00E91A17" w:rsidP="00044986">
            <w:pPr>
              <w:spacing w:line="276" w:lineRule="auto"/>
              <w:rPr>
                <w:rFonts w:ascii="Century Gothic" w:hAnsi="Century Gothic"/>
                <w:color w:val="262626" w:themeColor="text1" w:themeTint="D9"/>
                <w:sz w:val="22"/>
                <w:szCs w:val="22"/>
              </w:rPr>
            </w:pPr>
            <w:r>
              <w:rPr>
                <w:rFonts w:ascii="Century Gothic" w:hAnsi="Century Gothic"/>
                <w:color w:val="262626" w:themeColor="text1" w:themeTint="D9"/>
                <w:sz w:val="22"/>
                <w:szCs w:val="22"/>
              </w:rPr>
              <w:t>Edith Lai</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6D5FEF45" w14:textId="77777777" w:rsidR="00B90C65" w:rsidRDefault="007C0711"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p w14:paraId="608A3A21" w14:textId="3FE67FD3" w:rsidR="00E91A17" w:rsidRPr="00044986" w:rsidRDefault="00E91A17"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1E7CEB36" w14:textId="395834F5" w:rsidR="00E91A17" w:rsidRDefault="00B90C65" w:rsidP="00044986">
            <w:pPr>
              <w:shd w:val="clear" w:color="auto" w:fill="FFFFFF"/>
              <w:spacing w:line="276" w:lineRule="auto"/>
              <w:jc w:val="both"/>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2018-</w:t>
            </w:r>
            <w:r w:rsidR="006A2405">
              <w:rPr>
                <w:rFonts w:ascii="Century Gothic" w:hAnsi="Century Gothic"/>
                <w:bCs/>
                <w:color w:val="262626" w:themeColor="text1" w:themeTint="D9"/>
                <w:sz w:val="22"/>
                <w:szCs w:val="22"/>
              </w:rPr>
              <w:t>Pres</w:t>
            </w:r>
          </w:p>
          <w:p w14:paraId="31E4E506" w14:textId="0FAFF355" w:rsidR="00E91A17" w:rsidRDefault="00E91A17" w:rsidP="00044986">
            <w:pPr>
              <w:shd w:val="clear" w:color="auto" w:fill="FFFFFF"/>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2018-Pres</w:t>
            </w:r>
          </w:p>
        </w:tc>
      </w:tr>
      <w:tr w:rsidR="00B90C65" w14:paraId="61961949"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79DFF1D4" w14:textId="77777777" w:rsidR="00B90C65" w:rsidRDefault="00B90C65" w:rsidP="00044986">
            <w:pPr>
              <w:spacing w:line="276" w:lineRule="auto"/>
              <w:rPr>
                <w:rFonts w:ascii="Century Gothic" w:hAnsi="Century Gothic"/>
                <w:color w:val="262626" w:themeColor="text1" w:themeTint="D9"/>
                <w:sz w:val="22"/>
                <w:szCs w:val="22"/>
              </w:rPr>
            </w:pPr>
            <w:r w:rsidRPr="00B90C65">
              <w:rPr>
                <w:rFonts w:ascii="Century Gothic" w:hAnsi="Century Gothic"/>
                <w:bCs/>
                <w:color w:val="262626" w:themeColor="text1" w:themeTint="D9"/>
                <w:sz w:val="22"/>
                <w:szCs w:val="22"/>
              </w:rPr>
              <w:t>Yazmin Haro</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5F7901BB" w14:textId="77777777" w:rsidR="00B90C65"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B2B Project: "Does selection on development time also select for resistance?" </w:t>
            </w:r>
          </w:p>
          <w:p w14:paraId="1F4D4435" w14:textId="7360136D" w:rsidR="00B97EAD"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Transferred to UC Davis after completing the Bridges program</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723E7832" w14:textId="77777777" w:rsidR="00B90C65" w:rsidRDefault="00B90C65" w:rsidP="00044986">
            <w:pPr>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2018</w:t>
            </w:r>
            <w:r w:rsidR="006A2405">
              <w:rPr>
                <w:rFonts w:ascii="Century Gothic" w:hAnsi="Century Gothic"/>
                <w:color w:val="262626" w:themeColor="text1" w:themeTint="D9"/>
                <w:sz w:val="22"/>
                <w:szCs w:val="22"/>
              </w:rPr>
              <w:t>-2018</w:t>
            </w:r>
          </w:p>
        </w:tc>
      </w:tr>
      <w:tr w:rsidR="00B90C65" w14:paraId="1475921F"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565500ED"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Khadija Soufi</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504C7722" w14:textId="77777777" w:rsidR="00B90C65"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 xml:space="preserve">Honors Project: "Is resistance to infection in </w:t>
            </w:r>
            <w:r w:rsidRPr="00044986">
              <w:rPr>
                <w:rFonts w:ascii="Century Gothic" w:hAnsi="Century Gothic"/>
                <w:i/>
                <w:color w:val="262626" w:themeColor="text1" w:themeTint="D9"/>
                <w:sz w:val="22"/>
                <w:szCs w:val="22"/>
              </w:rPr>
              <w:t>plodia</w:t>
            </w:r>
            <w:r w:rsidRPr="00044986">
              <w:rPr>
                <w:rFonts w:ascii="Century Gothic" w:hAnsi="Century Gothic"/>
                <w:color w:val="262626" w:themeColor="text1" w:themeTint="D9"/>
                <w:sz w:val="22"/>
                <w:szCs w:val="22"/>
              </w:rPr>
              <w:t xml:space="preserve"> dominated by epistatic, additive, or epigenetic inheritance?" </w:t>
            </w:r>
          </w:p>
          <w:p w14:paraId="16116429" w14:textId="49694B79" w:rsidR="00B97EAD"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lastRenderedPageBreak/>
              <w:t>Presented a poster at the Integrative Biology Honors Project Symposium 2018</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343C2720"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lastRenderedPageBreak/>
              <w:t>2017-2018</w:t>
            </w:r>
          </w:p>
          <w:p w14:paraId="02B5D33E" w14:textId="77777777" w:rsidR="00B90C65" w:rsidRPr="00B90C65" w:rsidRDefault="00B90C65" w:rsidP="00044986">
            <w:pPr>
              <w:spacing w:line="276" w:lineRule="auto"/>
              <w:jc w:val="both"/>
              <w:rPr>
                <w:rFonts w:ascii="Century Gothic" w:hAnsi="Century Gothic"/>
                <w:color w:val="262626" w:themeColor="text1" w:themeTint="D9"/>
                <w:sz w:val="22"/>
                <w:szCs w:val="22"/>
              </w:rPr>
            </w:pPr>
          </w:p>
        </w:tc>
      </w:tr>
      <w:tr w:rsidR="00B90C65" w14:paraId="094C07D6"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7D736343"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Vivian Hoang</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4EB3F46E" w14:textId="77777777" w:rsidR="00B90C65" w:rsidRPr="00044986"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 xml:space="preserve">URAP Project: "Plasticity of Resistance - Does Host Crowding Influence Resistance to Viral Infection in </w:t>
            </w:r>
            <w:r w:rsidRPr="00044986">
              <w:rPr>
                <w:rFonts w:ascii="Century Gothic" w:hAnsi="Century Gothic"/>
                <w:i/>
                <w:color w:val="262626" w:themeColor="text1" w:themeTint="D9"/>
                <w:sz w:val="22"/>
                <w:szCs w:val="22"/>
              </w:rPr>
              <w:t>Plodia</w:t>
            </w:r>
            <w:r w:rsidRPr="00044986">
              <w:rPr>
                <w:rFonts w:ascii="Century Gothic" w:hAnsi="Century Gothic"/>
                <w:color w:val="262626" w:themeColor="text1" w:themeTint="D9"/>
                <w:sz w:val="22"/>
                <w:szCs w:val="22"/>
              </w:rPr>
              <w:t>?" </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68B4F9CC"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2017-2018</w:t>
            </w:r>
          </w:p>
          <w:p w14:paraId="01DFFF26"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p>
        </w:tc>
      </w:tr>
      <w:tr w:rsidR="00B90C65" w14:paraId="001F2ABE"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44D5449B"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Zoha Momin</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003DBDC7" w14:textId="77777777" w:rsidR="00B90C65"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URAP Project: "Maternal versus Paternal Contributions to Trans-generational Immune Priming" </w:t>
            </w:r>
          </w:p>
          <w:p w14:paraId="44B5D10E" w14:textId="70E2ABEA" w:rsidR="00B97EAD"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Continued to research tech with Jason </w:t>
            </w:r>
            <w:proofErr w:type="spellStart"/>
            <w:r>
              <w:rPr>
                <w:rFonts w:ascii="Century Gothic" w:hAnsi="Century Gothic"/>
                <w:color w:val="262626" w:themeColor="text1" w:themeTint="D9"/>
                <w:sz w:val="22"/>
                <w:szCs w:val="22"/>
              </w:rPr>
              <w:t>Kimata</w:t>
            </w:r>
            <w:proofErr w:type="spellEnd"/>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0E21E014"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2017-2018</w:t>
            </w:r>
          </w:p>
          <w:p w14:paraId="449E1883"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p>
        </w:tc>
      </w:tr>
      <w:tr w:rsidR="00B90C65" w14:paraId="2D4073B4" w14:textId="77777777" w:rsidTr="006A2405">
        <w:tc>
          <w:tcPr>
            <w:tcW w:w="21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auto"/>
          </w:tcPr>
          <w:p w14:paraId="46B763A2"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Prempal Athwal</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2254E1D9" w14:textId="77777777" w:rsidR="00B90C65" w:rsidRDefault="00B90C65" w:rsidP="00044986">
            <w:pPr>
              <w:spacing w:line="276" w:lineRule="auto"/>
              <w:jc w:val="both"/>
              <w:rPr>
                <w:rFonts w:ascii="Century Gothic" w:hAnsi="Century Gothic"/>
                <w:color w:val="262626" w:themeColor="text1" w:themeTint="D9"/>
                <w:sz w:val="22"/>
                <w:szCs w:val="22"/>
              </w:rPr>
            </w:pPr>
            <w:r w:rsidRPr="00044986">
              <w:rPr>
                <w:rFonts w:ascii="Century Gothic" w:hAnsi="Century Gothic"/>
                <w:color w:val="262626" w:themeColor="text1" w:themeTint="D9"/>
                <w:sz w:val="22"/>
                <w:szCs w:val="22"/>
              </w:rPr>
              <w:t>URAP Project: "Dispersal Rates - Do Host Genetics Influence Dispersal Distances/Rates in Plodia?" </w:t>
            </w:r>
          </w:p>
          <w:p w14:paraId="047628EE" w14:textId="627A6422" w:rsidR="00B97EAD" w:rsidRPr="00044986" w:rsidRDefault="00B97EAD" w:rsidP="00044986">
            <w:pPr>
              <w:spacing w:line="276" w:lineRule="auto"/>
              <w:jc w:val="both"/>
              <w:rPr>
                <w:rFonts w:ascii="Century Gothic" w:hAnsi="Century Gothic"/>
                <w:color w:val="262626" w:themeColor="text1" w:themeTint="D9"/>
                <w:sz w:val="22"/>
                <w:szCs w:val="22"/>
              </w:rPr>
            </w:pPr>
            <w:r>
              <w:rPr>
                <w:rFonts w:ascii="Century Gothic" w:hAnsi="Century Gothic"/>
                <w:bCs/>
                <w:color w:val="262626" w:themeColor="text1" w:themeTint="D9"/>
                <w:sz w:val="22"/>
                <w:szCs w:val="22"/>
              </w:rPr>
              <w:t>Presented a talk at Essig Brunch Undergrad Research Symposium 2019</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440CE39D"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2017-2018</w:t>
            </w:r>
          </w:p>
          <w:p w14:paraId="3D84DDDE"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p>
        </w:tc>
      </w:tr>
      <w:tr w:rsidR="00B90C65" w14:paraId="1A1537E6" w14:textId="77777777" w:rsidTr="006A2405">
        <w:tc>
          <w:tcPr>
            <w:tcW w:w="2155" w:type="dxa"/>
            <w:tcBorders>
              <w:top w:val="single" w:sz="4" w:space="0" w:color="FFFFFF" w:themeColor="background1"/>
              <w:left w:val="single" w:sz="4" w:space="0" w:color="FFFFFF" w:themeColor="background1"/>
              <w:bottom w:val="single" w:sz="4" w:space="0" w:color="FFFFFF"/>
              <w:right w:val="single" w:sz="4" w:space="0" w:color="FFFFFF"/>
            </w:tcBorders>
            <w:shd w:val="clear" w:color="auto" w:fill="auto"/>
          </w:tcPr>
          <w:p w14:paraId="1CA38301"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Claire Bang</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47E58332" w14:textId="77777777" w:rsidR="00B90C65" w:rsidRPr="00B90C65" w:rsidRDefault="007C0711" w:rsidP="00044986">
            <w:pPr>
              <w:spacing w:line="276" w:lineRule="auto"/>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4AE6FA18"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2018</w:t>
            </w:r>
            <w:r w:rsidR="006A2405">
              <w:rPr>
                <w:rFonts w:ascii="Century Gothic" w:hAnsi="Century Gothic"/>
                <w:color w:val="262626" w:themeColor="text1" w:themeTint="D9"/>
                <w:sz w:val="22"/>
                <w:szCs w:val="22"/>
              </w:rPr>
              <w:t>-2018</w:t>
            </w:r>
          </w:p>
        </w:tc>
      </w:tr>
      <w:tr w:rsidR="00B90C65" w14:paraId="5B78A315" w14:textId="77777777" w:rsidTr="006A2405">
        <w:tc>
          <w:tcPr>
            <w:tcW w:w="2155" w:type="dxa"/>
            <w:tcBorders>
              <w:top w:val="single" w:sz="4" w:space="0" w:color="FFFFFF"/>
              <w:left w:val="single" w:sz="4" w:space="0" w:color="FFFFFF" w:themeColor="background1"/>
              <w:bottom w:val="single" w:sz="4" w:space="0" w:color="FFFFFF"/>
              <w:right w:val="single" w:sz="4" w:space="0" w:color="FFFFFF"/>
            </w:tcBorders>
            <w:shd w:val="clear" w:color="auto" w:fill="auto"/>
          </w:tcPr>
          <w:p w14:paraId="3B0E297A"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Aleeza Sheikh</w:t>
            </w:r>
            <w:r w:rsidRPr="00B90C65">
              <w:rPr>
                <w:rFonts w:ascii="Century Gothic" w:hAnsi="Century Gothic"/>
                <w:color w:val="262626" w:themeColor="text1" w:themeTint="D9"/>
                <w:sz w:val="22"/>
                <w:szCs w:val="22"/>
              </w:rPr>
              <w:t> </w:t>
            </w:r>
          </w:p>
        </w:tc>
        <w:tc>
          <w:tcPr>
            <w:tcW w:w="6759" w:type="dxa"/>
            <w:tcBorders>
              <w:top w:val="single" w:sz="4" w:space="0" w:color="FFFFFF"/>
              <w:left w:val="single" w:sz="4" w:space="0" w:color="FFFFFF"/>
              <w:bottom w:val="single" w:sz="4" w:space="0" w:color="FFFFFF"/>
              <w:right w:val="single" w:sz="4" w:space="0" w:color="FFFFFF"/>
            </w:tcBorders>
            <w:shd w:val="clear" w:color="auto" w:fill="auto"/>
          </w:tcPr>
          <w:p w14:paraId="16B1F676" w14:textId="77777777" w:rsidR="00B90C65" w:rsidRDefault="007C0711" w:rsidP="00044986">
            <w:pPr>
              <w:spacing w:line="276" w:lineRule="auto"/>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p w14:paraId="295A0CA1" w14:textId="3AC02992" w:rsidR="00B97EAD" w:rsidRPr="00B90C65" w:rsidRDefault="00B97EAD" w:rsidP="00044986">
            <w:pPr>
              <w:spacing w:line="276" w:lineRule="auto"/>
              <w:rPr>
                <w:rFonts w:ascii="Century Gothic" w:hAnsi="Century Gothic"/>
                <w:color w:val="262626" w:themeColor="text1" w:themeTint="D9"/>
                <w:sz w:val="22"/>
                <w:szCs w:val="22"/>
              </w:rPr>
            </w:pPr>
            <w:r>
              <w:rPr>
                <w:rFonts w:ascii="Century Gothic" w:hAnsi="Century Gothic"/>
                <w:color w:val="262626" w:themeColor="text1" w:themeTint="D9"/>
                <w:sz w:val="22"/>
                <w:szCs w:val="22"/>
              </w:rPr>
              <w:t>Continued to pharmacy school at USC</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7EA3581F"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2017-2018</w:t>
            </w:r>
          </w:p>
        </w:tc>
      </w:tr>
      <w:tr w:rsidR="00B90C65" w14:paraId="5F3F76EE" w14:textId="77777777" w:rsidTr="006A2405">
        <w:tc>
          <w:tcPr>
            <w:tcW w:w="2155"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auto"/>
          </w:tcPr>
          <w:p w14:paraId="3E15465A" w14:textId="77777777" w:rsidR="00B90C65" w:rsidRPr="00B90C65" w:rsidRDefault="00B90C65" w:rsidP="00044986">
            <w:pPr>
              <w:spacing w:line="276" w:lineRule="auto"/>
              <w:rPr>
                <w:rFonts w:ascii="Century Gothic" w:hAnsi="Century Gothic"/>
                <w:bCs/>
                <w:color w:val="262626" w:themeColor="text1" w:themeTint="D9"/>
                <w:sz w:val="22"/>
                <w:szCs w:val="22"/>
              </w:rPr>
            </w:pPr>
            <w:r w:rsidRPr="00B90C65">
              <w:rPr>
                <w:rFonts w:ascii="Century Gothic" w:hAnsi="Century Gothic"/>
                <w:bCs/>
                <w:color w:val="262626" w:themeColor="text1" w:themeTint="D9"/>
                <w:sz w:val="22"/>
                <w:szCs w:val="22"/>
              </w:rPr>
              <w:t>Zohal Sarwary</w:t>
            </w:r>
          </w:p>
        </w:tc>
        <w:tc>
          <w:tcPr>
            <w:tcW w:w="6759" w:type="dxa"/>
            <w:tcBorders>
              <w:top w:val="single" w:sz="4" w:space="0" w:color="FFFFFF"/>
              <w:left w:val="single" w:sz="4" w:space="0" w:color="FFFFFF" w:themeColor="background1"/>
              <w:bottom w:val="single" w:sz="4" w:space="0" w:color="FFFFFF"/>
              <w:right w:val="single" w:sz="4" w:space="0" w:color="FFFFFF"/>
            </w:tcBorders>
            <w:shd w:val="clear" w:color="auto" w:fill="auto"/>
          </w:tcPr>
          <w:p w14:paraId="5138CFD9" w14:textId="77777777" w:rsidR="00B90C65" w:rsidRPr="00B90C65" w:rsidRDefault="007C0711" w:rsidP="00044986">
            <w:pPr>
              <w:spacing w:line="276" w:lineRule="auto"/>
              <w:rPr>
                <w:rFonts w:ascii="Century Gothic" w:hAnsi="Century Gothic"/>
                <w:color w:val="262626" w:themeColor="text1" w:themeTint="D9"/>
                <w:sz w:val="22"/>
                <w:szCs w:val="22"/>
              </w:rPr>
            </w:pPr>
            <w:r>
              <w:rPr>
                <w:rFonts w:ascii="Century Gothic" w:hAnsi="Century Gothic"/>
                <w:color w:val="262626" w:themeColor="text1" w:themeTint="D9"/>
                <w:sz w:val="22"/>
                <w:szCs w:val="22"/>
              </w:rPr>
              <w:t>Supervised Undergraduate Research</w:t>
            </w:r>
          </w:p>
        </w:tc>
        <w:tc>
          <w:tcPr>
            <w:tcW w:w="1274" w:type="dxa"/>
            <w:tcBorders>
              <w:top w:val="single" w:sz="4" w:space="0" w:color="FFFFFF"/>
              <w:left w:val="single" w:sz="4" w:space="0" w:color="FFFFFF"/>
              <w:bottom w:val="single" w:sz="4" w:space="0" w:color="FFFFFF"/>
              <w:right w:val="single" w:sz="4" w:space="0" w:color="FFFFFF"/>
            </w:tcBorders>
            <w:shd w:val="clear" w:color="auto" w:fill="auto"/>
          </w:tcPr>
          <w:p w14:paraId="0B8A99EB" w14:textId="77777777" w:rsidR="00B90C65" w:rsidRPr="00B90C65" w:rsidRDefault="00B90C65" w:rsidP="00044986">
            <w:pPr>
              <w:shd w:val="clear" w:color="auto" w:fill="FFFFFF"/>
              <w:spacing w:line="276" w:lineRule="auto"/>
              <w:jc w:val="both"/>
              <w:rPr>
                <w:rFonts w:ascii="Century Gothic" w:hAnsi="Century Gothic"/>
                <w:color w:val="262626" w:themeColor="text1" w:themeTint="D9"/>
                <w:sz w:val="22"/>
                <w:szCs w:val="22"/>
              </w:rPr>
            </w:pPr>
            <w:r w:rsidRPr="00B90C65">
              <w:rPr>
                <w:rFonts w:ascii="Century Gothic" w:hAnsi="Century Gothic"/>
                <w:color w:val="262626" w:themeColor="text1" w:themeTint="D9"/>
                <w:sz w:val="22"/>
                <w:szCs w:val="22"/>
              </w:rPr>
              <w:t>2017-2018</w:t>
            </w:r>
          </w:p>
        </w:tc>
      </w:tr>
    </w:tbl>
    <w:p w14:paraId="20C268E5" w14:textId="77777777" w:rsidR="007C13EF" w:rsidRDefault="004478A2" w:rsidP="00044986">
      <w:pPr>
        <w:pStyle w:val="Heading1"/>
        <w:spacing w:after="0"/>
      </w:pPr>
      <w:r>
        <w:t>outreach</w:t>
      </w:r>
    </w:p>
    <w:p w14:paraId="5D3EEA43" w14:textId="647AF901" w:rsidR="004A53C9" w:rsidRDefault="00EB359D" w:rsidP="00417BDB">
      <w:pPr>
        <w:pStyle w:val="Heading3"/>
        <w:jc w:val="both"/>
      </w:pPr>
      <w:r>
        <w:t>Skype a scientist</w:t>
      </w:r>
      <w:r w:rsidR="004A53C9">
        <w:t xml:space="preserve">  </w:t>
      </w:r>
      <w:r>
        <w:t xml:space="preserve">                                                                                            </w:t>
      </w:r>
      <w:r w:rsidR="004A53C9">
        <w:t xml:space="preserve">   </w:t>
      </w:r>
      <w:r>
        <w:t>spring 2019</w:t>
      </w:r>
    </w:p>
    <w:p w14:paraId="51ADFAB5" w14:textId="2E042556" w:rsidR="004A53C9" w:rsidRDefault="00EB359D" w:rsidP="00417BDB">
      <w:pPr>
        <w:jc w:val="both"/>
        <w:rPr>
          <w:rFonts w:ascii="Century Gothic" w:hAnsi="Century Gothic"/>
          <w:color w:val="262626" w:themeColor="text1" w:themeTint="D9"/>
          <w:sz w:val="22"/>
          <w:szCs w:val="22"/>
        </w:rPr>
      </w:pPr>
      <w:r>
        <w:rPr>
          <w:rFonts w:ascii="Century Gothic" w:hAnsi="Century Gothic"/>
          <w:color w:val="262626" w:themeColor="text1" w:themeTint="D9"/>
          <w:sz w:val="22"/>
          <w:szCs w:val="22"/>
        </w:rPr>
        <w:t xml:space="preserve">Skyped with two science classrooms (one third grade, one seventh grade) about adaptation, the scientific method, microbial evolution, and various interesting science anecdotes and facts. </w:t>
      </w:r>
    </w:p>
    <w:p w14:paraId="13AF768C" w14:textId="77777777" w:rsidR="00EB359D" w:rsidRDefault="00EB359D" w:rsidP="00EB359D">
      <w:pPr>
        <w:pStyle w:val="Heading3"/>
        <w:jc w:val="both"/>
      </w:pPr>
      <w:r>
        <w:t>panelist for integrative biology undergraduate students     march 2017, 2018</w:t>
      </w:r>
    </w:p>
    <w:p w14:paraId="7A330E10" w14:textId="5FD14540" w:rsidR="00EB359D" w:rsidRPr="004A53C9" w:rsidRDefault="00EB359D" w:rsidP="00417BDB">
      <w:pPr>
        <w:jc w:val="both"/>
        <w:rPr>
          <w:rFonts w:ascii="Century Gothic" w:hAnsi="Century Gothic"/>
          <w:color w:val="262626" w:themeColor="text1" w:themeTint="D9"/>
          <w:sz w:val="22"/>
          <w:szCs w:val="22"/>
        </w:rPr>
      </w:pPr>
      <w:r w:rsidRPr="004A53C9">
        <w:rPr>
          <w:rFonts w:ascii="Century Gothic" w:hAnsi="Century Gothic"/>
          <w:color w:val="262626" w:themeColor="text1" w:themeTint="D9"/>
          <w:sz w:val="22"/>
          <w:szCs w:val="22"/>
        </w:rPr>
        <w:t>Served on a panel about research and graduate school for the UC Berkeley Integrative Biology Undergraduates Students’ club</w:t>
      </w:r>
    </w:p>
    <w:p w14:paraId="1A77E0F3" w14:textId="77777777" w:rsidR="004A53C9" w:rsidRDefault="004A53C9" w:rsidP="00417BDB">
      <w:pPr>
        <w:pStyle w:val="Heading3"/>
        <w:jc w:val="both"/>
      </w:pPr>
      <w:r>
        <w:t>Mentor for Bay Area Graduate Pathways to Stem                                     Fall 2017</w:t>
      </w:r>
    </w:p>
    <w:p w14:paraId="03FD9309" w14:textId="77777777" w:rsidR="004A53C9" w:rsidRPr="004A53C9" w:rsidRDefault="004A53C9" w:rsidP="00417BDB">
      <w:pPr>
        <w:jc w:val="both"/>
        <w:rPr>
          <w:color w:val="262626" w:themeColor="text1" w:themeTint="D9"/>
          <w:sz w:val="22"/>
          <w:szCs w:val="22"/>
        </w:rPr>
      </w:pPr>
      <w:r w:rsidRPr="004A53C9">
        <w:rPr>
          <w:rFonts w:ascii="Century Gothic" w:hAnsi="Century Gothic"/>
          <w:bCs/>
          <w:color w:val="262626" w:themeColor="text1" w:themeTint="D9"/>
          <w:sz w:val="22"/>
          <w:szCs w:val="22"/>
        </w:rPr>
        <w:t xml:space="preserve">Mentor for Bay Area Graduate Pathways to STEM, a program that focuses on mentoring undergraduates from California universities who are interested in STEM graduate school and who can contribute to diversifying the graduate student body.  </w:t>
      </w:r>
    </w:p>
    <w:p w14:paraId="31FE820F" w14:textId="77777777" w:rsidR="004A53C9" w:rsidRDefault="004A53C9" w:rsidP="00417BDB">
      <w:pPr>
        <w:pStyle w:val="Heading3"/>
        <w:jc w:val="both"/>
      </w:pPr>
      <w:r>
        <w:t>student teacher for splash and sprout               spring 2012-fall 2014, fall 2016</w:t>
      </w:r>
    </w:p>
    <w:p w14:paraId="0BD03F5C" w14:textId="77777777" w:rsidR="004A53C9" w:rsidRDefault="004A53C9" w:rsidP="00417BDB">
      <w:pPr>
        <w:shd w:val="clear" w:color="auto" w:fill="FFFFFF"/>
        <w:jc w:val="both"/>
        <w:rPr>
          <w:rFonts w:ascii="Century Gothic" w:hAnsi="Century Gothic"/>
          <w:b/>
          <w:bCs/>
        </w:rPr>
      </w:pPr>
      <w:r w:rsidRPr="004A53C9">
        <w:rPr>
          <w:rFonts w:ascii="Century Gothic" w:hAnsi="Century Gothic"/>
          <w:sz w:val="22"/>
          <w:szCs w:val="22"/>
        </w:rPr>
        <w:t>SPLASH is an education outreach program that organizes weekends of single lectures by college students for middle and high school students. SPROUT is an extension of SP</w:t>
      </w:r>
      <w:r>
        <w:rPr>
          <w:rFonts w:ascii="Century Gothic" w:hAnsi="Century Gothic"/>
          <w:sz w:val="22"/>
          <w:szCs w:val="22"/>
        </w:rPr>
        <w:t>LASH that organizes three-</w:t>
      </w:r>
      <w:r w:rsidRPr="004A53C9">
        <w:rPr>
          <w:rFonts w:ascii="Century Gothic" w:hAnsi="Century Gothic"/>
          <w:sz w:val="22"/>
          <w:szCs w:val="22"/>
        </w:rPr>
        <w:t>part lecture series on a variety of subjects for local middle and high- school students.</w:t>
      </w:r>
      <w:r>
        <w:rPr>
          <w:rFonts w:ascii="Century Gothic" w:hAnsi="Century Gothic"/>
          <w:sz w:val="22"/>
          <w:szCs w:val="22"/>
        </w:rPr>
        <w:t xml:space="preserve"> I have lectured on human and infectious disease evolution for these programs.</w:t>
      </w:r>
    </w:p>
    <w:p w14:paraId="4F1B71F4" w14:textId="77777777" w:rsidR="004A53C9" w:rsidRDefault="004A53C9" w:rsidP="00417BDB">
      <w:pPr>
        <w:pStyle w:val="Heading3"/>
        <w:jc w:val="both"/>
      </w:pPr>
      <w:r>
        <w:t>writer for yale scientific magazine                                        march 2012-may 2013</w:t>
      </w:r>
    </w:p>
    <w:p w14:paraId="6AEF8D0F" w14:textId="77777777" w:rsidR="004A53C9" w:rsidRPr="004A53C9" w:rsidRDefault="004A53C9" w:rsidP="00417BDB">
      <w:pPr>
        <w:shd w:val="clear" w:color="auto" w:fill="FFFFFF"/>
        <w:jc w:val="both"/>
        <w:rPr>
          <w:rFonts w:ascii="Century Gothic" w:hAnsi="Century Gothic"/>
          <w:bCs/>
          <w:sz w:val="22"/>
          <w:szCs w:val="22"/>
        </w:rPr>
      </w:pPr>
      <w:r>
        <w:rPr>
          <w:rFonts w:ascii="Century Gothic" w:hAnsi="Century Gothic"/>
          <w:bCs/>
          <w:sz w:val="22"/>
          <w:szCs w:val="22"/>
        </w:rPr>
        <w:lastRenderedPageBreak/>
        <w:t>I wrote several articles for the Yale Scientific on topics such as autoimmune disease, personal genetics, popular science books, and astronomy.</w:t>
      </w:r>
    </w:p>
    <w:p w14:paraId="0303561D" w14:textId="77777777" w:rsidR="004A53C9" w:rsidRDefault="004A53C9" w:rsidP="00417BDB">
      <w:pPr>
        <w:pStyle w:val="Heading3"/>
        <w:jc w:val="both"/>
      </w:pPr>
      <w:r>
        <w:t>talk for cum laude lecture series at viewpoint high school        january 2014</w:t>
      </w:r>
    </w:p>
    <w:p w14:paraId="320B4C1C" w14:textId="77777777" w:rsidR="004A53C9" w:rsidRDefault="004A53C9" w:rsidP="00417BDB">
      <w:pPr>
        <w:shd w:val="clear" w:color="auto" w:fill="FFFFFF"/>
        <w:jc w:val="both"/>
        <w:rPr>
          <w:rFonts w:ascii="Century Gothic" w:hAnsi="Century Gothic"/>
          <w:b/>
          <w:bCs/>
        </w:rPr>
      </w:pPr>
      <w:r>
        <w:rPr>
          <w:rFonts w:ascii="Century Gothic" w:hAnsi="Century Gothic"/>
          <w:sz w:val="22"/>
          <w:szCs w:val="22"/>
        </w:rPr>
        <w:t>I p</w:t>
      </w:r>
      <w:r w:rsidRPr="004A53C9">
        <w:rPr>
          <w:rFonts w:ascii="Century Gothic" w:hAnsi="Century Gothic"/>
          <w:sz w:val="22"/>
          <w:szCs w:val="22"/>
        </w:rPr>
        <w:t>resented a lecture on the evolution of end-of-life diseases in humans to high school students with varied backgrounds in biology. Covered the basics of life history theory, antagonistic pleiotropy, and some evolutionary theories for the prevalence of BRCA1/2 alleles and the APOE4 allele.</w:t>
      </w:r>
    </w:p>
    <w:p w14:paraId="7673A324" w14:textId="77777777" w:rsidR="004A53C9" w:rsidRDefault="004A53C9" w:rsidP="00417BDB">
      <w:pPr>
        <w:pStyle w:val="Heading3"/>
        <w:jc w:val="both"/>
      </w:pPr>
      <w:r>
        <w:t>panelist for undergraduate women in science at yale                  october 2013</w:t>
      </w:r>
    </w:p>
    <w:p w14:paraId="4D468C2C" w14:textId="77777777" w:rsidR="007C13EF" w:rsidRPr="004A53C9" w:rsidRDefault="004A53C9" w:rsidP="00417BDB">
      <w:pPr>
        <w:shd w:val="clear" w:color="auto" w:fill="FFFFFF"/>
        <w:jc w:val="both"/>
        <w:rPr>
          <w:rFonts w:ascii="Century Gothic" w:hAnsi="Century Gothic"/>
          <w:b/>
          <w:bCs/>
        </w:rPr>
      </w:pPr>
      <w:r>
        <w:rPr>
          <w:rFonts w:ascii="Century Gothic" w:hAnsi="Century Gothic"/>
          <w:sz w:val="22"/>
          <w:szCs w:val="22"/>
        </w:rPr>
        <w:t>I was o</w:t>
      </w:r>
      <w:r w:rsidRPr="004A53C9">
        <w:rPr>
          <w:rFonts w:ascii="Century Gothic" w:hAnsi="Century Gothic"/>
          <w:sz w:val="22"/>
          <w:szCs w:val="22"/>
        </w:rPr>
        <w:t>ne of three undergraduate women chosen to serve on a panel discussing how to find undergraduate research opportunities, how to find funding for research, and how to build an undergraduate research resume.</w:t>
      </w:r>
    </w:p>
    <w:p w14:paraId="267C43A3" w14:textId="77777777" w:rsidR="007C13EF" w:rsidRDefault="007C13EF" w:rsidP="007C13EF">
      <w:pPr>
        <w:pStyle w:val="Heading1"/>
      </w:pPr>
      <w:r>
        <w:t>Professional Service</w:t>
      </w:r>
    </w:p>
    <w:p w14:paraId="64E38718" w14:textId="49E8A77F" w:rsidR="00AE307C" w:rsidRDefault="00AE307C" w:rsidP="00417BDB">
      <w:pPr>
        <w:shd w:val="clear" w:color="auto" w:fill="FFFFFF"/>
        <w:spacing w:before="100" w:beforeAutospacing="1" w:after="100" w:afterAutospacing="1"/>
        <w:jc w:val="both"/>
        <w:rPr>
          <w:rFonts w:ascii="Century Gothic" w:hAnsi="Century Gothic"/>
          <w:bCs/>
          <w:color w:val="2A2A2A"/>
          <w:sz w:val="22"/>
          <w:szCs w:val="22"/>
        </w:rPr>
      </w:pPr>
      <w:bookmarkStart w:id="0" w:name="_GoBack"/>
      <w:r>
        <w:rPr>
          <w:rFonts w:ascii="Century Gothic" w:hAnsi="Century Gothic"/>
          <w:bCs/>
          <w:color w:val="2A2A2A"/>
          <w:sz w:val="22"/>
          <w:szCs w:val="22"/>
        </w:rPr>
        <w:t>Developed and Co-Led an Integrative Biology Peer Mentoring Program      Spring 2019- Present</w:t>
      </w:r>
    </w:p>
    <w:bookmarkEnd w:id="0"/>
    <w:p w14:paraId="083B7AEB" w14:textId="386D45E0" w:rsidR="00BD566C" w:rsidRPr="00BD566C" w:rsidRDefault="00BD566C" w:rsidP="00417BDB">
      <w:pPr>
        <w:shd w:val="clear" w:color="auto" w:fill="FFFFFF"/>
        <w:spacing w:before="100" w:beforeAutospacing="1" w:after="100" w:afterAutospacing="1"/>
        <w:jc w:val="both"/>
        <w:rPr>
          <w:rFonts w:ascii="Century Gothic" w:hAnsi="Century Gothic"/>
          <w:color w:val="2A2A2A"/>
          <w:sz w:val="22"/>
          <w:szCs w:val="22"/>
        </w:rPr>
      </w:pPr>
      <w:r w:rsidRPr="00BD566C">
        <w:rPr>
          <w:rFonts w:ascii="Century Gothic" w:hAnsi="Century Gothic"/>
          <w:bCs/>
          <w:color w:val="2A2A2A"/>
          <w:sz w:val="22"/>
          <w:szCs w:val="22"/>
        </w:rPr>
        <w:t>Interview Weekend Coordinator </w:t>
      </w:r>
      <w:r w:rsidR="00AE307C">
        <w:rPr>
          <w:rFonts w:ascii="Century Gothic" w:hAnsi="Century Gothic"/>
          <w:bCs/>
          <w:color w:val="2A2A2A"/>
          <w:sz w:val="22"/>
          <w:szCs w:val="22"/>
        </w:rPr>
        <w:t xml:space="preserve">                                                                          </w:t>
      </w:r>
      <w:r w:rsidRPr="00BD566C">
        <w:rPr>
          <w:rFonts w:ascii="Century Gothic" w:hAnsi="Century Gothic"/>
          <w:color w:val="2A2A2A"/>
          <w:sz w:val="22"/>
          <w:szCs w:val="22"/>
        </w:rPr>
        <w:t>Fall 2018-Spring 2020</w:t>
      </w:r>
    </w:p>
    <w:p w14:paraId="6CE72D69" w14:textId="43EA3F84" w:rsidR="00BD566C" w:rsidRPr="00BD566C" w:rsidRDefault="00BD566C" w:rsidP="00417BDB">
      <w:pPr>
        <w:shd w:val="clear" w:color="auto" w:fill="FFFFFF"/>
        <w:spacing w:before="100" w:beforeAutospacing="1" w:after="100" w:afterAutospacing="1"/>
        <w:jc w:val="both"/>
        <w:rPr>
          <w:rFonts w:ascii="Century Gothic" w:hAnsi="Century Gothic"/>
          <w:color w:val="2A2A2A"/>
          <w:sz w:val="22"/>
          <w:szCs w:val="22"/>
        </w:rPr>
      </w:pPr>
      <w:r w:rsidRPr="00BD566C">
        <w:rPr>
          <w:rFonts w:ascii="Century Gothic" w:hAnsi="Century Gothic"/>
          <w:bCs/>
          <w:color w:val="2A2A2A"/>
          <w:sz w:val="22"/>
          <w:szCs w:val="22"/>
        </w:rPr>
        <w:t>I</w:t>
      </w:r>
      <w:r w:rsidR="00E4066B" w:rsidRPr="005E081F">
        <w:rPr>
          <w:rFonts w:ascii="Century Gothic" w:hAnsi="Century Gothic"/>
          <w:bCs/>
          <w:color w:val="2A2A2A"/>
          <w:sz w:val="22"/>
          <w:szCs w:val="22"/>
        </w:rPr>
        <w:t xml:space="preserve">ntegrative </w:t>
      </w:r>
      <w:r w:rsidRPr="00BD566C">
        <w:rPr>
          <w:rFonts w:ascii="Century Gothic" w:hAnsi="Century Gothic"/>
          <w:bCs/>
          <w:color w:val="2A2A2A"/>
          <w:sz w:val="22"/>
          <w:szCs w:val="22"/>
        </w:rPr>
        <w:t>B</w:t>
      </w:r>
      <w:r w:rsidR="00E4066B" w:rsidRPr="005E081F">
        <w:rPr>
          <w:rFonts w:ascii="Century Gothic" w:hAnsi="Century Gothic"/>
          <w:bCs/>
          <w:color w:val="2A2A2A"/>
          <w:sz w:val="22"/>
          <w:szCs w:val="22"/>
        </w:rPr>
        <w:t>iology</w:t>
      </w:r>
      <w:r w:rsidRPr="00BD566C">
        <w:rPr>
          <w:rFonts w:ascii="Century Gothic" w:hAnsi="Century Gothic"/>
          <w:bCs/>
          <w:color w:val="2A2A2A"/>
          <w:sz w:val="22"/>
          <w:szCs w:val="22"/>
        </w:rPr>
        <w:t xml:space="preserve"> G</w:t>
      </w:r>
      <w:r w:rsidR="00E4066B" w:rsidRPr="005E081F">
        <w:rPr>
          <w:rFonts w:ascii="Century Gothic" w:hAnsi="Century Gothic"/>
          <w:bCs/>
          <w:color w:val="2A2A2A"/>
          <w:sz w:val="22"/>
          <w:szCs w:val="22"/>
        </w:rPr>
        <w:t xml:space="preserve">raduate Student </w:t>
      </w:r>
      <w:r w:rsidRPr="00BD566C">
        <w:rPr>
          <w:rFonts w:ascii="Century Gothic" w:hAnsi="Century Gothic"/>
          <w:bCs/>
          <w:color w:val="2A2A2A"/>
          <w:sz w:val="22"/>
          <w:szCs w:val="22"/>
        </w:rPr>
        <w:t>A</w:t>
      </w:r>
      <w:r w:rsidR="00E4066B" w:rsidRPr="005E081F">
        <w:rPr>
          <w:rFonts w:ascii="Century Gothic" w:hAnsi="Century Gothic"/>
          <w:bCs/>
          <w:color w:val="2A2A2A"/>
          <w:sz w:val="22"/>
          <w:szCs w:val="22"/>
        </w:rPr>
        <w:t>ssembly</w:t>
      </w:r>
      <w:r w:rsidR="00AE307C">
        <w:rPr>
          <w:rFonts w:ascii="Century Gothic" w:hAnsi="Century Gothic"/>
          <w:bCs/>
          <w:color w:val="2A2A2A"/>
          <w:sz w:val="22"/>
          <w:szCs w:val="22"/>
        </w:rPr>
        <w:t xml:space="preserve">                                               </w:t>
      </w:r>
      <w:r w:rsidRPr="00BD566C">
        <w:rPr>
          <w:rFonts w:ascii="Century Gothic" w:hAnsi="Century Gothic"/>
          <w:color w:val="2A2A2A"/>
          <w:sz w:val="22"/>
          <w:szCs w:val="22"/>
        </w:rPr>
        <w:t> Fall 2018-Spring 2019</w:t>
      </w:r>
    </w:p>
    <w:p w14:paraId="7BC5FD24" w14:textId="3F0EDE27" w:rsidR="00651185" w:rsidRPr="0099706E" w:rsidRDefault="00BD566C" w:rsidP="0099706E">
      <w:pPr>
        <w:shd w:val="clear" w:color="auto" w:fill="FFFFFF"/>
        <w:spacing w:before="100" w:beforeAutospacing="1" w:after="100" w:afterAutospacing="1"/>
        <w:jc w:val="both"/>
        <w:rPr>
          <w:rFonts w:ascii="Century Gothic" w:hAnsi="Century Gothic"/>
          <w:color w:val="2A2A2A"/>
          <w:sz w:val="22"/>
          <w:szCs w:val="22"/>
        </w:rPr>
      </w:pPr>
      <w:r w:rsidRPr="00BD566C">
        <w:rPr>
          <w:rFonts w:ascii="Century Gothic" w:hAnsi="Century Gothic"/>
          <w:bCs/>
          <w:color w:val="2A2A2A"/>
          <w:sz w:val="22"/>
          <w:szCs w:val="22"/>
        </w:rPr>
        <w:t>Graduate Representative on Vertebrate Paleontology Faculty Search Committee</w:t>
      </w:r>
      <w:r w:rsidR="00AE307C">
        <w:rPr>
          <w:rFonts w:ascii="Century Gothic" w:hAnsi="Century Gothic"/>
          <w:bCs/>
          <w:color w:val="2A2A2A"/>
          <w:sz w:val="22"/>
          <w:szCs w:val="22"/>
        </w:rPr>
        <w:t xml:space="preserve">       </w:t>
      </w:r>
      <w:r w:rsidRPr="00BD566C">
        <w:rPr>
          <w:rFonts w:ascii="Century Gothic" w:hAnsi="Century Gothic"/>
          <w:color w:val="2A2A2A"/>
          <w:sz w:val="22"/>
          <w:szCs w:val="22"/>
        </w:rPr>
        <w:t> </w:t>
      </w:r>
      <w:r w:rsidR="00E4066B" w:rsidRPr="005E081F">
        <w:rPr>
          <w:rFonts w:ascii="Century Gothic" w:hAnsi="Century Gothic"/>
          <w:color w:val="2A2A2A"/>
          <w:sz w:val="22"/>
          <w:szCs w:val="22"/>
        </w:rPr>
        <w:t>Fall 2018</w:t>
      </w:r>
    </w:p>
    <w:p w14:paraId="758D52C6" w14:textId="77777777" w:rsidR="004478A2" w:rsidRPr="00651185" w:rsidRDefault="004478A2" w:rsidP="004478A2">
      <w:pPr>
        <w:pStyle w:val="Heading1"/>
      </w:pPr>
      <w:r w:rsidRPr="00651185">
        <w:t>Professional Training</w:t>
      </w:r>
    </w:p>
    <w:p w14:paraId="49AD6A25" w14:textId="7557499D" w:rsidR="00651185" w:rsidRDefault="00651185" w:rsidP="00417BDB">
      <w:pPr>
        <w:jc w:val="both"/>
        <w:rPr>
          <w:rFonts w:ascii="Century Gothic" w:hAnsi="Century Gothic" w:cs="Arial"/>
          <w:bCs/>
          <w:iCs/>
          <w:color w:val="222222"/>
          <w:sz w:val="22"/>
          <w:szCs w:val="22"/>
          <w:shd w:val="clear" w:color="auto" w:fill="FFFFFF"/>
        </w:rPr>
      </w:pPr>
      <w:r w:rsidRPr="00651185">
        <w:rPr>
          <w:rFonts w:ascii="Century Gothic" w:hAnsi="Century Gothic" w:cs="Arial"/>
          <w:bCs/>
          <w:iCs/>
          <w:color w:val="222222"/>
          <w:sz w:val="22"/>
          <w:szCs w:val="22"/>
          <w:shd w:val="clear" w:color="auto" w:fill="FFFFFF"/>
        </w:rPr>
        <w:t>Graduate Student Inclusivity Training &amp; Certificate Program</w:t>
      </w:r>
      <w:r w:rsidRPr="005E081F">
        <w:rPr>
          <w:rFonts w:ascii="Century Gothic" w:hAnsi="Century Gothic" w:cs="Arial"/>
          <w:bCs/>
          <w:iCs/>
          <w:color w:val="222222"/>
          <w:sz w:val="22"/>
          <w:szCs w:val="22"/>
          <w:shd w:val="clear" w:color="auto" w:fill="FFFFFF"/>
        </w:rPr>
        <w:t>.</w:t>
      </w:r>
      <w:r w:rsidR="00AE307C">
        <w:rPr>
          <w:rFonts w:ascii="Century Gothic" w:hAnsi="Century Gothic" w:cs="Arial"/>
          <w:bCs/>
          <w:iCs/>
          <w:color w:val="222222"/>
          <w:sz w:val="22"/>
          <w:szCs w:val="22"/>
          <w:shd w:val="clear" w:color="auto" w:fill="FFFFFF"/>
        </w:rPr>
        <w:t xml:space="preserve">                                    </w:t>
      </w:r>
      <w:r w:rsidRPr="005E081F">
        <w:rPr>
          <w:rFonts w:ascii="Century Gothic" w:hAnsi="Century Gothic" w:cs="Arial"/>
          <w:bCs/>
          <w:iCs/>
          <w:color w:val="222222"/>
          <w:sz w:val="22"/>
          <w:szCs w:val="22"/>
          <w:shd w:val="clear" w:color="auto" w:fill="FFFFFF"/>
        </w:rPr>
        <w:t xml:space="preserve"> February 2017</w:t>
      </w:r>
    </w:p>
    <w:p w14:paraId="1CCDDCCB" w14:textId="77777777" w:rsidR="005E081F" w:rsidRDefault="005E081F" w:rsidP="00417BDB">
      <w:pPr>
        <w:jc w:val="both"/>
        <w:rPr>
          <w:rFonts w:ascii="Century Gothic" w:hAnsi="Century Gothic" w:cs="Arial"/>
          <w:bCs/>
          <w:iCs/>
          <w:color w:val="222222"/>
          <w:sz w:val="22"/>
          <w:szCs w:val="22"/>
          <w:shd w:val="clear" w:color="auto" w:fill="FFFFFF"/>
        </w:rPr>
      </w:pPr>
    </w:p>
    <w:p w14:paraId="209C18F0" w14:textId="14FD1218" w:rsidR="005E081F" w:rsidRPr="00651185" w:rsidRDefault="005E081F" w:rsidP="00417BDB">
      <w:pPr>
        <w:jc w:val="both"/>
        <w:rPr>
          <w:rFonts w:ascii="Century Gothic" w:hAnsi="Century Gothic"/>
          <w:sz w:val="22"/>
          <w:szCs w:val="22"/>
        </w:rPr>
      </w:pPr>
      <w:r>
        <w:rPr>
          <w:rFonts w:ascii="Century Gothic" w:hAnsi="Century Gothic" w:cs="Arial"/>
          <w:bCs/>
          <w:iCs/>
          <w:color w:val="222222"/>
          <w:sz w:val="22"/>
          <w:szCs w:val="22"/>
          <w:shd w:val="clear" w:color="auto" w:fill="FFFFFF"/>
        </w:rPr>
        <w:t xml:space="preserve">Integrative Biology Teaching Colloquium. </w:t>
      </w:r>
      <w:r w:rsidR="00AE307C">
        <w:rPr>
          <w:rFonts w:ascii="Century Gothic" w:hAnsi="Century Gothic" w:cs="Arial"/>
          <w:bCs/>
          <w:iCs/>
          <w:color w:val="222222"/>
          <w:sz w:val="22"/>
          <w:szCs w:val="22"/>
          <w:shd w:val="clear" w:color="auto" w:fill="FFFFFF"/>
        </w:rPr>
        <w:t xml:space="preserve">                                                                              </w:t>
      </w:r>
      <w:r>
        <w:rPr>
          <w:rFonts w:ascii="Century Gothic" w:hAnsi="Century Gothic" w:cs="Arial"/>
          <w:bCs/>
          <w:iCs/>
          <w:color w:val="222222"/>
          <w:sz w:val="22"/>
          <w:szCs w:val="22"/>
          <w:shd w:val="clear" w:color="auto" w:fill="FFFFFF"/>
        </w:rPr>
        <w:t>Fall 2016</w:t>
      </w:r>
    </w:p>
    <w:p w14:paraId="1F7563B7" w14:textId="77777777" w:rsidR="00651185" w:rsidRDefault="00651185" w:rsidP="00651185"/>
    <w:p w14:paraId="757F239E" w14:textId="77777777" w:rsidR="007C13EF" w:rsidRDefault="007C13EF" w:rsidP="00651185">
      <w:pPr>
        <w:pStyle w:val="Heading1"/>
      </w:pPr>
      <w:r>
        <w:t>Professional Affiliations</w:t>
      </w:r>
    </w:p>
    <w:p w14:paraId="298650D2" w14:textId="77777777" w:rsidR="007C13EF" w:rsidRPr="005E081F" w:rsidRDefault="007C13EF" w:rsidP="007C13EF">
      <w:pPr>
        <w:rPr>
          <w:rFonts w:ascii="Century Gothic" w:hAnsi="Century Gothic"/>
          <w:color w:val="262626" w:themeColor="text1" w:themeTint="D9"/>
          <w:sz w:val="22"/>
          <w:szCs w:val="22"/>
        </w:rPr>
      </w:pPr>
      <w:r w:rsidRPr="005E081F">
        <w:rPr>
          <w:rFonts w:ascii="Century Gothic" w:hAnsi="Century Gothic"/>
          <w:color w:val="262626" w:themeColor="text1" w:themeTint="D9"/>
          <w:sz w:val="22"/>
          <w:szCs w:val="22"/>
        </w:rPr>
        <w:t>Society for the Study of Evolution</w:t>
      </w:r>
    </w:p>
    <w:p w14:paraId="20D75BD6" w14:textId="77777777" w:rsidR="007C13EF" w:rsidRPr="007C13EF" w:rsidRDefault="007C13EF" w:rsidP="007C13EF"/>
    <w:p w14:paraId="00EAE887" w14:textId="77777777" w:rsidR="007C13EF" w:rsidRPr="007C13EF" w:rsidRDefault="007C13EF" w:rsidP="007C13EF"/>
    <w:p w14:paraId="4469E1A1" w14:textId="22852507" w:rsidR="0079036D" w:rsidRPr="0079036D" w:rsidRDefault="0079036D" w:rsidP="0079036D">
      <w:pPr>
        <w:spacing w:after="200"/>
        <w:rPr>
          <w:rFonts w:ascii="Century Gothic" w:hAnsi="Century Gothic"/>
          <w:color w:val="262626" w:themeColor="text1" w:themeTint="D9"/>
        </w:rPr>
      </w:pPr>
    </w:p>
    <w:sectPr w:rsidR="0079036D" w:rsidRPr="0079036D">
      <w:headerReference w:type="default" r:id="rId8"/>
      <w:footerReference w:type="default" r:id="rId9"/>
      <w:headerReference w:type="first" r:id="rId10"/>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0DF5" w14:textId="77777777" w:rsidR="00001352" w:rsidRDefault="00001352">
      <w:r>
        <w:separator/>
      </w:r>
    </w:p>
  </w:endnote>
  <w:endnote w:type="continuationSeparator" w:id="0">
    <w:p w14:paraId="40E74B63" w14:textId="77777777" w:rsidR="00001352" w:rsidRDefault="0000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0786"/>
      <w:docPartObj>
        <w:docPartGallery w:val="Page Numbers (Bottom of Page)"/>
        <w:docPartUnique/>
      </w:docPartObj>
    </w:sdtPr>
    <w:sdtEndPr>
      <w:rPr>
        <w:noProof/>
      </w:rPr>
    </w:sdtEndPr>
    <w:sdtContent>
      <w:p w14:paraId="21EE4A2E" w14:textId="77777777" w:rsidR="00CF5988" w:rsidRDefault="00A72E8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1331" w14:textId="77777777" w:rsidR="00001352" w:rsidRDefault="00001352">
      <w:r>
        <w:separator/>
      </w:r>
    </w:p>
  </w:footnote>
  <w:footnote w:type="continuationSeparator" w:id="0">
    <w:p w14:paraId="2B78FA13" w14:textId="77777777" w:rsidR="00001352" w:rsidRDefault="00001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76D8" w14:textId="77777777" w:rsidR="00CF5988" w:rsidRDefault="00A72E8F">
    <w:pPr>
      <w:pStyle w:val="Header"/>
    </w:pPr>
    <w:r>
      <w:rPr>
        <w:noProof/>
        <w:lang w:eastAsia="en-US"/>
      </w:rPr>
      <mc:AlternateContent>
        <mc:Choice Requires="wpg">
          <w:drawing>
            <wp:anchor distT="0" distB="0" distL="114300" distR="114300" simplePos="0" relativeHeight="251661312" behindDoc="0" locked="0" layoutInCell="1" allowOverlap="1" wp14:anchorId="7EF707A1" wp14:editId="65ECA432">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7964D7B7"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" fillcolor="#455f51 [321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455f51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AF59" w14:textId="77777777" w:rsidR="00CF5988" w:rsidRDefault="00A72E8F">
    <w:pPr>
      <w:pStyle w:val="Header"/>
    </w:pPr>
    <w:r>
      <w:rPr>
        <w:noProof/>
        <w:lang w:eastAsia="en-US"/>
      </w:rPr>
      <mc:AlternateContent>
        <mc:Choice Requires="wpg">
          <w:drawing>
            <wp:anchor distT="0" distB="0" distL="114300" distR="114300" simplePos="0" relativeHeight="251663360" behindDoc="0" locked="0" layoutInCell="1" allowOverlap="1" wp14:anchorId="426403FB" wp14:editId="11F98AA7">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4033D43A"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" fillcolor="#455f51 [321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" fillcolor="#455f51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54ACD"/>
    <w:multiLevelType w:val="multilevel"/>
    <w:tmpl w:val="A1E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DD22A6"/>
    <w:multiLevelType w:val="hybridMultilevel"/>
    <w:tmpl w:val="C7A0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2737D"/>
    <w:multiLevelType w:val="hybridMultilevel"/>
    <w:tmpl w:val="951A9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6B0A"/>
    <w:multiLevelType w:val="multilevel"/>
    <w:tmpl w:val="398A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80B94"/>
    <w:multiLevelType w:val="hybridMultilevel"/>
    <w:tmpl w:val="A8BCCB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D1945"/>
    <w:multiLevelType w:val="multilevel"/>
    <w:tmpl w:val="234E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26FB6"/>
    <w:multiLevelType w:val="multilevel"/>
    <w:tmpl w:val="F0A6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E0991"/>
    <w:multiLevelType w:val="hybridMultilevel"/>
    <w:tmpl w:val="5B48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3"/>
  </w:num>
  <w:num w:numId="14">
    <w:abstractNumId w:val="10"/>
  </w:num>
  <w:num w:numId="15">
    <w:abstractNumId w:val="16"/>
  </w:num>
  <w:num w:numId="16">
    <w:abstractNumId w:val="12"/>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ED"/>
    <w:rsid w:val="00001352"/>
    <w:rsid w:val="00044986"/>
    <w:rsid w:val="000775C9"/>
    <w:rsid w:val="00140E28"/>
    <w:rsid w:val="001B1BAB"/>
    <w:rsid w:val="0032397A"/>
    <w:rsid w:val="00366F65"/>
    <w:rsid w:val="003701CE"/>
    <w:rsid w:val="003D6ED7"/>
    <w:rsid w:val="00417BDB"/>
    <w:rsid w:val="004478A2"/>
    <w:rsid w:val="004A53C9"/>
    <w:rsid w:val="004C7F5E"/>
    <w:rsid w:val="005E081F"/>
    <w:rsid w:val="00651185"/>
    <w:rsid w:val="006A2405"/>
    <w:rsid w:val="006C61A8"/>
    <w:rsid w:val="007121E3"/>
    <w:rsid w:val="0079036D"/>
    <w:rsid w:val="007B61C1"/>
    <w:rsid w:val="007C0711"/>
    <w:rsid w:val="007C13EF"/>
    <w:rsid w:val="00861377"/>
    <w:rsid w:val="00937FA0"/>
    <w:rsid w:val="0099706E"/>
    <w:rsid w:val="009B437A"/>
    <w:rsid w:val="009C2573"/>
    <w:rsid w:val="00A23853"/>
    <w:rsid w:val="00A50869"/>
    <w:rsid w:val="00A71A4B"/>
    <w:rsid w:val="00A72E8F"/>
    <w:rsid w:val="00A802C5"/>
    <w:rsid w:val="00AA04ED"/>
    <w:rsid w:val="00AD50FB"/>
    <w:rsid w:val="00AE307C"/>
    <w:rsid w:val="00B90C65"/>
    <w:rsid w:val="00B97EAD"/>
    <w:rsid w:val="00BC4A12"/>
    <w:rsid w:val="00BD566C"/>
    <w:rsid w:val="00BD633D"/>
    <w:rsid w:val="00BE3D64"/>
    <w:rsid w:val="00C67053"/>
    <w:rsid w:val="00CE3FAC"/>
    <w:rsid w:val="00CF5988"/>
    <w:rsid w:val="00D41BB6"/>
    <w:rsid w:val="00D96AF8"/>
    <w:rsid w:val="00E4066B"/>
    <w:rsid w:val="00E40CE8"/>
    <w:rsid w:val="00E91A17"/>
    <w:rsid w:val="00EB359D"/>
    <w:rsid w:val="00EC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8E081"/>
  <w15:chartTrackingRefBased/>
  <w15:docId w15:val="{A898962D-9984-674C-9AAC-3D302DA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FB"/>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AA04ED"/>
    <w:pPr>
      <w:pBdr>
        <w:bottom w:val="thinThickSmallGap" w:sz="12" w:space="1" w:color="668926" w:themeColor="accent2" w:themeShade="BF"/>
      </w:pBdr>
      <w:spacing w:before="400" w:after="200" w:line="252" w:lineRule="auto"/>
      <w:jc w:val="center"/>
      <w:outlineLvl w:val="0"/>
    </w:pPr>
    <w:rPr>
      <w:rFonts w:asciiTheme="majorHAnsi" w:eastAsiaTheme="majorEastAsia" w:hAnsiTheme="majorHAnsi" w:cstheme="majorBidi"/>
      <w:caps/>
      <w:color w:val="445C19" w:themeColor="accent2" w:themeShade="80"/>
      <w:spacing w:val="20"/>
      <w:sz w:val="28"/>
      <w:szCs w:val="28"/>
      <w:lang w:eastAsia="ja-JP"/>
    </w:rPr>
  </w:style>
  <w:style w:type="paragraph" w:styleId="Heading2">
    <w:name w:val="heading 2"/>
    <w:basedOn w:val="Normal"/>
    <w:next w:val="Normal"/>
    <w:link w:val="Heading2Char"/>
    <w:uiPriority w:val="9"/>
    <w:unhideWhenUsed/>
    <w:qFormat/>
    <w:rsid w:val="00AA04ED"/>
    <w:pPr>
      <w:pBdr>
        <w:bottom w:val="single" w:sz="4" w:space="1" w:color="445B19" w:themeColor="accent2" w:themeShade="7F"/>
      </w:pBdr>
      <w:spacing w:before="400" w:after="200" w:line="252" w:lineRule="auto"/>
      <w:jc w:val="center"/>
      <w:outlineLvl w:val="1"/>
    </w:pPr>
    <w:rPr>
      <w:rFonts w:asciiTheme="majorHAnsi" w:eastAsiaTheme="majorEastAsia" w:hAnsiTheme="majorHAnsi" w:cstheme="majorBidi"/>
      <w:caps/>
      <w:color w:val="445C19" w:themeColor="accent2" w:themeShade="80"/>
      <w:spacing w:val="15"/>
      <w:lang w:eastAsia="ja-JP"/>
    </w:rPr>
  </w:style>
  <w:style w:type="paragraph" w:styleId="Heading3">
    <w:name w:val="heading 3"/>
    <w:basedOn w:val="Normal"/>
    <w:next w:val="Normal"/>
    <w:link w:val="Heading3Char"/>
    <w:uiPriority w:val="9"/>
    <w:unhideWhenUsed/>
    <w:qFormat/>
    <w:rsid w:val="00AA04ED"/>
    <w:pPr>
      <w:pBdr>
        <w:top w:val="dotted" w:sz="4" w:space="1" w:color="445B19" w:themeColor="accent2" w:themeShade="7F"/>
        <w:bottom w:val="dotted" w:sz="4" w:space="1" w:color="445B19" w:themeColor="accent2" w:themeShade="7F"/>
      </w:pBdr>
      <w:spacing w:before="300" w:after="200" w:line="252" w:lineRule="auto"/>
      <w:jc w:val="center"/>
      <w:outlineLvl w:val="2"/>
    </w:pPr>
    <w:rPr>
      <w:rFonts w:asciiTheme="majorHAnsi" w:eastAsiaTheme="majorEastAsia" w:hAnsiTheme="majorHAnsi" w:cstheme="majorBidi"/>
      <w:caps/>
      <w:color w:val="445B19" w:themeColor="accent2" w:themeShade="7F"/>
      <w:lang w:eastAsia="ja-JP"/>
    </w:rPr>
  </w:style>
  <w:style w:type="paragraph" w:styleId="Heading4">
    <w:name w:val="heading 4"/>
    <w:basedOn w:val="Normal"/>
    <w:next w:val="Normal"/>
    <w:link w:val="Heading4Char"/>
    <w:uiPriority w:val="9"/>
    <w:semiHidden/>
    <w:unhideWhenUsed/>
    <w:qFormat/>
    <w:rsid w:val="00AA04ED"/>
    <w:pPr>
      <w:pBdr>
        <w:bottom w:val="dotted" w:sz="4" w:space="1" w:color="668926" w:themeColor="accent2" w:themeShade="BF"/>
      </w:pBdr>
      <w:spacing w:after="120" w:line="252" w:lineRule="auto"/>
      <w:jc w:val="center"/>
      <w:outlineLvl w:val="3"/>
    </w:pPr>
    <w:rPr>
      <w:rFonts w:asciiTheme="majorHAnsi" w:eastAsiaTheme="majorEastAsia" w:hAnsiTheme="majorHAnsi" w:cstheme="majorBidi"/>
      <w:caps/>
      <w:color w:val="445B19" w:themeColor="accent2" w:themeShade="7F"/>
      <w:spacing w:val="10"/>
      <w:sz w:val="22"/>
      <w:szCs w:val="22"/>
      <w:lang w:eastAsia="ja-JP"/>
    </w:rPr>
  </w:style>
  <w:style w:type="paragraph" w:styleId="Heading5">
    <w:name w:val="heading 5"/>
    <w:basedOn w:val="Normal"/>
    <w:next w:val="Normal"/>
    <w:link w:val="Heading5Char"/>
    <w:uiPriority w:val="9"/>
    <w:semiHidden/>
    <w:unhideWhenUsed/>
    <w:qFormat/>
    <w:rsid w:val="00AA04ED"/>
    <w:pPr>
      <w:spacing w:before="320" w:after="120" w:line="252" w:lineRule="auto"/>
      <w:jc w:val="center"/>
      <w:outlineLvl w:val="4"/>
    </w:pPr>
    <w:rPr>
      <w:rFonts w:asciiTheme="majorHAnsi" w:eastAsiaTheme="majorEastAsia" w:hAnsiTheme="majorHAnsi" w:cstheme="majorBidi"/>
      <w:caps/>
      <w:color w:val="445B19" w:themeColor="accent2" w:themeShade="7F"/>
      <w:spacing w:val="10"/>
      <w:sz w:val="22"/>
      <w:szCs w:val="22"/>
      <w:lang w:eastAsia="ja-JP"/>
    </w:rPr>
  </w:style>
  <w:style w:type="paragraph" w:styleId="Heading6">
    <w:name w:val="heading 6"/>
    <w:basedOn w:val="Normal"/>
    <w:next w:val="Normal"/>
    <w:link w:val="Heading6Char"/>
    <w:uiPriority w:val="9"/>
    <w:semiHidden/>
    <w:unhideWhenUsed/>
    <w:qFormat/>
    <w:rsid w:val="00AA04ED"/>
    <w:pPr>
      <w:spacing w:after="120" w:line="252" w:lineRule="auto"/>
      <w:jc w:val="center"/>
      <w:outlineLvl w:val="5"/>
    </w:pPr>
    <w:rPr>
      <w:rFonts w:asciiTheme="majorHAnsi" w:eastAsiaTheme="majorEastAsia" w:hAnsiTheme="majorHAnsi" w:cstheme="majorBidi"/>
      <w:caps/>
      <w:color w:val="668926" w:themeColor="accent2" w:themeShade="BF"/>
      <w:spacing w:val="10"/>
      <w:sz w:val="22"/>
      <w:szCs w:val="22"/>
      <w:lang w:eastAsia="ja-JP"/>
    </w:rPr>
  </w:style>
  <w:style w:type="paragraph" w:styleId="Heading7">
    <w:name w:val="heading 7"/>
    <w:basedOn w:val="Normal"/>
    <w:next w:val="Normal"/>
    <w:link w:val="Heading7Char"/>
    <w:uiPriority w:val="9"/>
    <w:semiHidden/>
    <w:unhideWhenUsed/>
    <w:qFormat/>
    <w:rsid w:val="00AA04ED"/>
    <w:pPr>
      <w:spacing w:after="120" w:line="252" w:lineRule="auto"/>
      <w:jc w:val="center"/>
      <w:outlineLvl w:val="6"/>
    </w:pPr>
    <w:rPr>
      <w:rFonts w:asciiTheme="majorHAnsi" w:eastAsiaTheme="majorEastAsia" w:hAnsiTheme="majorHAnsi" w:cstheme="majorBidi"/>
      <w:i/>
      <w:iCs/>
      <w:caps/>
      <w:color w:val="668926" w:themeColor="accent2" w:themeShade="BF"/>
      <w:spacing w:val="10"/>
      <w:sz w:val="22"/>
      <w:szCs w:val="22"/>
      <w:lang w:eastAsia="ja-JP"/>
    </w:rPr>
  </w:style>
  <w:style w:type="paragraph" w:styleId="Heading8">
    <w:name w:val="heading 8"/>
    <w:basedOn w:val="Normal"/>
    <w:next w:val="Normal"/>
    <w:link w:val="Heading8Char"/>
    <w:uiPriority w:val="9"/>
    <w:semiHidden/>
    <w:unhideWhenUsed/>
    <w:qFormat/>
    <w:rsid w:val="00AA04ED"/>
    <w:pPr>
      <w:spacing w:after="120" w:line="252" w:lineRule="auto"/>
      <w:jc w:val="center"/>
      <w:outlineLvl w:val="7"/>
    </w:pPr>
    <w:rPr>
      <w:rFonts w:asciiTheme="majorHAnsi" w:eastAsiaTheme="majorEastAsia" w:hAnsiTheme="majorHAnsi" w:cstheme="majorBidi"/>
      <w:caps/>
      <w:spacing w:val="10"/>
      <w:sz w:val="20"/>
      <w:szCs w:val="20"/>
      <w:lang w:eastAsia="ja-JP"/>
    </w:rPr>
  </w:style>
  <w:style w:type="paragraph" w:styleId="Heading9">
    <w:name w:val="heading 9"/>
    <w:basedOn w:val="Normal"/>
    <w:next w:val="Normal"/>
    <w:link w:val="Heading9Char"/>
    <w:uiPriority w:val="9"/>
    <w:semiHidden/>
    <w:unhideWhenUsed/>
    <w:qFormat/>
    <w:rsid w:val="00AA04ED"/>
    <w:pPr>
      <w:spacing w:after="120" w:line="252" w:lineRule="auto"/>
      <w:jc w:val="center"/>
      <w:outlineLvl w:val="8"/>
    </w:pPr>
    <w:rPr>
      <w:rFonts w:asciiTheme="majorHAnsi" w:eastAsiaTheme="majorEastAsia" w:hAnsiTheme="majorHAnsi" w:cstheme="majorBidi"/>
      <w:i/>
      <w:iCs/>
      <w:caps/>
      <w:spacing w:val="1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04ED"/>
    <w:pPr>
      <w:pBdr>
        <w:top w:val="dotted" w:sz="2" w:space="1" w:color="445C19" w:themeColor="accent2" w:themeShade="80"/>
        <w:bottom w:val="dotted" w:sz="2" w:space="6" w:color="445C19" w:themeColor="accent2" w:themeShade="80"/>
      </w:pBdr>
      <w:spacing w:before="500" w:after="300"/>
      <w:jc w:val="center"/>
    </w:pPr>
    <w:rPr>
      <w:rFonts w:asciiTheme="majorHAnsi" w:eastAsiaTheme="majorEastAsia" w:hAnsiTheme="majorHAnsi" w:cstheme="majorBidi"/>
      <w:caps/>
      <w:color w:val="445C19" w:themeColor="accent2" w:themeShade="80"/>
      <w:spacing w:val="50"/>
      <w:sz w:val="44"/>
      <w:szCs w:val="44"/>
      <w:lang w:eastAsia="ja-JP"/>
    </w:rPr>
  </w:style>
  <w:style w:type="character" w:customStyle="1" w:styleId="TitleChar">
    <w:name w:val="Title Char"/>
    <w:basedOn w:val="DefaultParagraphFont"/>
    <w:link w:val="Title"/>
    <w:uiPriority w:val="10"/>
    <w:rsid w:val="00AA04ED"/>
    <w:rPr>
      <w:caps/>
      <w:color w:val="445C19" w:themeColor="accent2" w:themeShade="80"/>
      <w:spacing w:val="50"/>
      <w:sz w:val="44"/>
      <w:szCs w:val="44"/>
    </w:rPr>
  </w:style>
  <w:style w:type="paragraph" w:styleId="Subtitle">
    <w:name w:val="Subtitle"/>
    <w:basedOn w:val="Normal"/>
    <w:next w:val="Normal"/>
    <w:link w:val="SubtitleChar"/>
    <w:uiPriority w:val="11"/>
    <w:qFormat/>
    <w:rsid w:val="00AA04ED"/>
    <w:pPr>
      <w:spacing w:after="560"/>
      <w:jc w:val="center"/>
    </w:pPr>
    <w:rPr>
      <w:rFonts w:asciiTheme="majorHAnsi" w:eastAsiaTheme="majorEastAsia" w:hAnsiTheme="majorHAnsi" w:cstheme="majorBidi"/>
      <w:caps/>
      <w:spacing w:val="20"/>
      <w:sz w:val="18"/>
      <w:szCs w:val="18"/>
      <w:lang w:eastAsia="ja-JP"/>
    </w:rPr>
  </w:style>
  <w:style w:type="character" w:customStyle="1" w:styleId="Heading1Char">
    <w:name w:val="Heading 1 Char"/>
    <w:basedOn w:val="DefaultParagraphFont"/>
    <w:link w:val="Heading1"/>
    <w:uiPriority w:val="9"/>
    <w:rsid w:val="00AA04ED"/>
    <w:rPr>
      <w:caps/>
      <w:color w:val="445C19" w:themeColor="accent2" w:themeShade="80"/>
      <w:spacing w:val="20"/>
      <w:sz w:val="28"/>
      <w:szCs w:val="28"/>
    </w:rPr>
  </w:style>
  <w:style w:type="paragraph" w:styleId="Header">
    <w:name w:val="header"/>
    <w:basedOn w:val="Normal"/>
    <w:link w:val="HeaderChar"/>
    <w:uiPriority w:val="99"/>
    <w:unhideWhenUsed/>
    <w:qFormat/>
    <w:rPr>
      <w:rFonts w:asciiTheme="majorHAnsi" w:eastAsiaTheme="majorEastAsia" w:hAnsiTheme="majorHAnsi" w:cstheme="majorBidi"/>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b/>
      <w:spacing w:val="21"/>
      <w:sz w:val="26"/>
      <w:szCs w:val="22"/>
      <w:lang w:eastAsia="ja-JP"/>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AA04ED"/>
    <w:rPr>
      <w:caps/>
      <w:color w:val="445C19" w:themeColor="accent2" w:themeShade="80"/>
      <w:spacing w:val="15"/>
      <w:sz w:val="24"/>
      <w:szCs w:val="24"/>
    </w:rPr>
  </w:style>
  <w:style w:type="character" w:customStyle="1" w:styleId="Heading5Char">
    <w:name w:val="Heading 5 Char"/>
    <w:basedOn w:val="DefaultParagraphFont"/>
    <w:link w:val="Heading5"/>
    <w:uiPriority w:val="9"/>
    <w:semiHidden/>
    <w:rsid w:val="00AA04ED"/>
    <w:rPr>
      <w:caps/>
      <w:color w:val="445B19" w:themeColor="accent2" w:themeShade="7F"/>
      <w:spacing w:val="10"/>
    </w:rPr>
  </w:style>
  <w:style w:type="character" w:customStyle="1" w:styleId="Heading6Char">
    <w:name w:val="Heading 6 Char"/>
    <w:basedOn w:val="DefaultParagraphFont"/>
    <w:link w:val="Heading6"/>
    <w:uiPriority w:val="9"/>
    <w:semiHidden/>
    <w:rsid w:val="00AA04ED"/>
    <w:rPr>
      <w:caps/>
      <w:color w:val="668926" w:themeColor="accent2" w:themeShade="BF"/>
      <w:spacing w:val="10"/>
    </w:rPr>
  </w:style>
  <w:style w:type="character" w:customStyle="1" w:styleId="Heading7Char">
    <w:name w:val="Heading 7 Char"/>
    <w:basedOn w:val="DefaultParagraphFont"/>
    <w:link w:val="Heading7"/>
    <w:uiPriority w:val="9"/>
    <w:semiHidden/>
    <w:rsid w:val="00AA04ED"/>
    <w:rPr>
      <w:i/>
      <w:iCs/>
      <w:caps/>
      <w:color w:val="668926" w:themeColor="accent2" w:themeShade="BF"/>
      <w:spacing w:val="10"/>
    </w:rPr>
  </w:style>
  <w:style w:type="character" w:customStyle="1" w:styleId="Heading8Char">
    <w:name w:val="Heading 8 Char"/>
    <w:basedOn w:val="DefaultParagraphFont"/>
    <w:link w:val="Heading8"/>
    <w:uiPriority w:val="9"/>
    <w:semiHidden/>
    <w:rsid w:val="00AA04ED"/>
    <w:rPr>
      <w:caps/>
      <w:spacing w:val="10"/>
      <w:sz w:val="20"/>
      <w:szCs w:val="20"/>
    </w:rPr>
  </w:style>
  <w:style w:type="character" w:customStyle="1" w:styleId="Heading9Char">
    <w:name w:val="Heading 9 Char"/>
    <w:basedOn w:val="DefaultParagraphFont"/>
    <w:link w:val="Heading9"/>
    <w:uiPriority w:val="9"/>
    <w:semiHidden/>
    <w:rsid w:val="00AA04ED"/>
    <w:rPr>
      <w:i/>
      <w:iCs/>
      <w:caps/>
      <w:spacing w:val="10"/>
      <w:sz w:val="20"/>
      <w:szCs w:val="20"/>
    </w:rPr>
  </w:style>
  <w:style w:type="character" w:styleId="Emphasis">
    <w:name w:val="Emphasis"/>
    <w:uiPriority w:val="20"/>
    <w:qFormat/>
    <w:rsid w:val="00AA04ED"/>
    <w:rPr>
      <w:caps/>
      <w:spacing w:val="5"/>
      <w:sz w:val="20"/>
      <w:szCs w:val="20"/>
    </w:rPr>
  </w:style>
  <w:style w:type="character" w:customStyle="1" w:styleId="SubtitleChar">
    <w:name w:val="Subtitle Char"/>
    <w:basedOn w:val="DefaultParagraphFont"/>
    <w:link w:val="Subtitle"/>
    <w:uiPriority w:val="11"/>
    <w:rsid w:val="00AA04ED"/>
    <w:rPr>
      <w:caps/>
      <w:spacing w:val="20"/>
      <w:sz w:val="18"/>
      <w:szCs w:val="18"/>
    </w:rPr>
  </w:style>
  <w:style w:type="character" w:styleId="Strong">
    <w:name w:val="Strong"/>
    <w:uiPriority w:val="22"/>
    <w:qFormat/>
    <w:rsid w:val="00AA04ED"/>
    <w:rPr>
      <w:b/>
      <w:bCs/>
      <w:color w:val="668926" w:themeColor="accent2" w:themeShade="BF"/>
      <w:spacing w:val="5"/>
    </w:rPr>
  </w:style>
  <w:style w:type="paragraph" w:styleId="Quote">
    <w:name w:val="Quote"/>
    <w:basedOn w:val="Normal"/>
    <w:next w:val="Normal"/>
    <w:link w:val="QuoteChar"/>
    <w:uiPriority w:val="29"/>
    <w:qFormat/>
    <w:rsid w:val="00AA04ED"/>
    <w:pPr>
      <w:spacing w:after="200" w:line="252" w:lineRule="auto"/>
    </w:pPr>
    <w:rPr>
      <w:rFonts w:asciiTheme="majorHAnsi" w:eastAsiaTheme="majorEastAsia" w:hAnsiTheme="majorHAnsi" w:cstheme="majorBidi"/>
      <w:i/>
      <w:iCs/>
      <w:sz w:val="22"/>
      <w:szCs w:val="22"/>
      <w:lang w:eastAsia="ja-JP"/>
    </w:rPr>
  </w:style>
  <w:style w:type="character" w:customStyle="1" w:styleId="QuoteChar">
    <w:name w:val="Quote Char"/>
    <w:basedOn w:val="DefaultParagraphFont"/>
    <w:link w:val="Quote"/>
    <w:uiPriority w:val="29"/>
    <w:rsid w:val="00AA04ED"/>
    <w:rPr>
      <w:i/>
      <w:iCs/>
    </w:rPr>
  </w:style>
  <w:style w:type="paragraph" w:styleId="IntenseQuote">
    <w:name w:val="Intense Quote"/>
    <w:basedOn w:val="Normal"/>
    <w:next w:val="Normal"/>
    <w:link w:val="IntenseQuoteChar"/>
    <w:uiPriority w:val="30"/>
    <w:qFormat/>
    <w:rsid w:val="00AA04ED"/>
    <w:pPr>
      <w:pBdr>
        <w:top w:val="dotted" w:sz="2" w:space="10" w:color="445C19" w:themeColor="accent2" w:themeShade="80"/>
        <w:bottom w:val="dotted" w:sz="2" w:space="4" w:color="445C19" w:themeColor="accent2" w:themeShade="80"/>
      </w:pBdr>
      <w:spacing w:before="160" w:after="200" w:line="300" w:lineRule="auto"/>
      <w:ind w:left="1440" w:right="1440"/>
    </w:pPr>
    <w:rPr>
      <w:rFonts w:asciiTheme="majorHAnsi" w:eastAsiaTheme="majorEastAsia" w:hAnsiTheme="majorHAnsi" w:cstheme="majorBidi"/>
      <w:caps/>
      <w:color w:val="445B19" w:themeColor="accent2" w:themeShade="7F"/>
      <w:spacing w:val="5"/>
      <w:sz w:val="20"/>
      <w:szCs w:val="20"/>
      <w:lang w:eastAsia="ja-JP"/>
    </w:rPr>
  </w:style>
  <w:style w:type="character" w:customStyle="1" w:styleId="IntenseQuoteChar">
    <w:name w:val="Intense Quote Char"/>
    <w:basedOn w:val="DefaultParagraphFont"/>
    <w:link w:val="IntenseQuote"/>
    <w:uiPriority w:val="30"/>
    <w:rsid w:val="00AA04ED"/>
    <w:rPr>
      <w:caps/>
      <w:color w:val="445B19" w:themeColor="accent2" w:themeShade="7F"/>
      <w:spacing w:val="5"/>
      <w:sz w:val="20"/>
      <w:szCs w:val="20"/>
    </w:rPr>
  </w:style>
  <w:style w:type="character" w:styleId="SubtleReference">
    <w:name w:val="Subtle Reference"/>
    <w:basedOn w:val="DefaultParagraphFont"/>
    <w:uiPriority w:val="31"/>
    <w:qFormat/>
    <w:rsid w:val="00AA04ED"/>
    <w:rPr>
      <w:rFonts w:asciiTheme="minorHAnsi" w:eastAsiaTheme="minorEastAsia" w:hAnsiTheme="minorHAnsi" w:cstheme="minorBidi"/>
      <w:i/>
      <w:iCs/>
      <w:color w:val="445B19" w:themeColor="accent2" w:themeShade="7F"/>
    </w:rPr>
  </w:style>
  <w:style w:type="character" w:styleId="IntenseReference">
    <w:name w:val="Intense Reference"/>
    <w:uiPriority w:val="32"/>
    <w:qFormat/>
    <w:rsid w:val="00AA04ED"/>
    <w:rPr>
      <w:rFonts w:asciiTheme="minorHAnsi" w:eastAsiaTheme="minorEastAsia" w:hAnsiTheme="minorHAnsi" w:cstheme="minorBidi"/>
      <w:b/>
      <w:bCs/>
      <w:i/>
      <w:iCs/>
      <w:color w:val="445B19" w:themeColor="accent2" w:themeShade="7F"/>
    </w:rPr>
  </w:style>
  <w:style w:type="character" w:styleId="BookTitle">
    <w:name w:val="Book Title"/>
    <w:uiPriority w:val="33"/>
    <w:qFormat/>
    <w:rsid w:val="00AA04ED"/>
    <w:rPr>
      <w:caps/>
      <w:color w:val="445B19" w:themeColor="accent2" w:themeShade="7F"/>
      <w:spacing w:val="5"/>
      <w:u w:color="445B19" w:themeColor="accent2" w:themeShade="7F"/>
    </w:rPr>
  </w:style>
  <w:style w:type="paragraph" w:styleId="Caption">
    <w:name w:val="caption"/>
    <w:basedOn w:val="Normal"/>
    <w:next w:val="Normal"/>
    <w:uiPriority w:val="35"/>
    <w:semiHidden/>
    <w:unhideWhenUsed/>
    <w:qFormat/>
    <w:rsid w:val="00AA04ED"/>
    <w:pPr>
      <w:spacing w:after="200" w:line="252" w:lineRule="auto"/>
    </w:pPr>
    <w:rPr>
      <w:rFonts w:asciiTheme="majorHAnsi" w:eastAsiaTheme="majorEastAsia" w:hAnsiTheme="majorHAnsi" w:cstheme="majorBidi"/>
      <w:caps/>
      <w:spacing w:val="10"/>
      <w:sz w:val="18"/>
      <w:szCs w:val="18"/>
      <w:lang w:eastAsia="ja-JP"/>
    </w:rPr>
  </w:style>
  <w:style w:type="paragraph" w:customStyle="1" w:styleId="ContactInfo">
    <w:name w:val="Contact Info"/>
    <w:basedOn w:val="Normal"/>
    <w:uiPriority w:val="2"/>
    <w:qFormat/>
    <w:pPr>
      <w:spacing w:after="920" w:line="252" w:lineRule="auto"/>
      <w:contextualSpacing/>
    </w:pPr>
    <w:rPr>
      <w:rFonts w:asciiTheme="majorHAnsi" w:eastAsiaTheme="majorEastAsia" w:hAnsiTheme="majorHAnsi" w:cstheme="majorBidi"/>
      <w:sz w:val="22"/>
      <w:szCs w:val="22"/>
      <w:lang w:eastAsia="ja-JP"/>
    </w:rPr>
  </w:style>
  <w:style w:type="character" w:styleId="SubtleEmphasis">
    <w:name w:val="Subtle Emphasis"/>
    <w:uiPriority w:val="19"/>
    <w:qFormat/>
    <w:rsid w:val="00AA04ED"/>
    <w:rPr>
      <w:i/>
      <w:iCs/>
    </w:rPr>
  </w:style>
  <w:style w:type="character" w:styleId="IntenseEmphasis">
    <w:name w:val="Intense Emphasis"/>
    <w:uiPriority w:val="21"/>
    <w:qFormat/>
    <w:rsid w:val="00AA04ED"/>
    <w:rPr>
      <w:i/>
      <w:iCs/>
      <w:caps/>
      <w:spacing w:val="10"/>
      <w:sz w:val="20"/>
      <w:szCs w:val="20"/>
    </w:rPr>
  </w:style>
  <w:style w:type="paragraph" w:styleId="TOCHeading">
    <w:name w:val="TOC Heading"/>
    <w:basedOn w:val="Heading1"/>
    <w:next w:val="Normal"/>
    <w:uiPriority w:val="39"/>
    <w:semiHidden/>
    <w:unhideWhenUsed/>
    <w:qFormat/>
    <w:rsid w:val="00AA04ED"/>
    <w:pPr>
      <w:outlineLvl w:val="9"/>
    </w:pPr>
  </w:style>
  <w:style w:type="paragraph" w:styleId="ListParagraph">
    <w:name w:val="List Paragraph"/>
    <w:basedOn w:val="Normal"/>
    <w:uiPriority w:val="34"/>
    <w:qFormat/>
    <w:rsid w:val="00AA04ED"/>
    <w:pPr>
      <w:spacing w:after="200" w:line="252" w:lineRule="auto"/>
      <w:ind w:left="720"/>
      <w:contextualSpacing/>
    </w:pPr>
    <w:rPr>
      <w:rFonts w:asciiTheme="majorHAnsi" w:eastAsiaTheme="majorEastAsia" w:hAnsiTheme="majorHAnsi" w:cstheme="majorBidi"/>
      <w:sz w:val="22"/>
      <w:szCs w:val="22"/>
      <w:lang w:eastAsia="ja-JP"/>
    </w:rPr>
  </w:style>
  <w:style w:type="paragraph" w:customStyle="1" w:styleId="Name">
    <w:name w:val="Name"/>
    <w:basedOn w:val="Normal"/>
    <w:link w:val="NameChar"/>
    <w:uiPriority w:val="1"/>
    <w:qFormat/>
    <w:pPr>
      <w:spacing w:after="240"/>
      <w:contextualSpacing/>
    </w:pPr>
    <w:rPr>
      <w:rFonts w:asciiTheme="majorHAnsi" w:eastAsiaTheme="majorEastAsia" w:hAnsiTheme="majorHAnsi" w:cstheme="majorBidi"/>
      <w:b/>
      <w:caps/>
      <w:spacing w:val="21"/>
      <w:sz w:val="36"/>
      <w:szCs w:val="22"/>
      <w:lang w:eastAsia="ja-JP"/>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sid w:val="00AA04ED"/>
    <w:rPr>
      <w:caps/>
      <w:color w:val="445B19" w:themeColor="accent2" w:themeShade="7F"/>
      <w:sz w:val="24"/>
      <w:szCs w:val="24"/>
    </w:rPr>
  </w:style>
  <w:style w:type="character" w:customStyle="1" w:styleId="Heading4Char">
    <w:name w:val="Heading 4 Char"/>
    <w:basedOn w:val="DefaultParagraphFont"/>
    <w:link w:val="Heading4"/>
    <w:uiPriority w:val="9"/>
    <w:semiHidden/>
    <w:rsid w:val="00AA04ED"/>
    <w:rPr>
      <w:caps/>
      <w:color w:val="445B19" w:themeColor="accent2" w:themeShade="7F"/>
      <w:spacing w:val="10"/>
    </w:rPr>
  </w:style>
  <w:style w:type="paragraph" w:styleId="NoSpacing">
    <w:name w:val="No Spacing"/>
    <w:basedOn w:val="Normal"/>
    <w:link w:val="NoSpacingChar"/>
    <w:uiPriority w:val="1"/>
    <w:qFormat/>
    <w:rsid w:val="00AA04ED"/>
    <w:rPr>
      <w:rFonts w:asciiTheme="majorHAnsi" w:eastAsiaTheme="majorEastAsia" w:hAnsiTheme="majorHAnsi" w:cstheme="majorBidi"/>
      <w:sz w:val="22"/>
      <w:szCs w:val="22"/>
      <w:lang w:eastAsia="ja-JP"/>
    </w:rPr>
  </w:style>
  <w:style w:type="character" w:customStyle="1" w:styleId="NoSpacingChar">
    <w:name w:val="No Spacing Char"/>
    <w:basedOn w:val="DefaultParagraphFont"/>
    <w:link w:val="NoSpacing"/>
    <w:uiPriority w:val="1"/>
    <w:rsid w:val="00AA04ED"/>
  </w:style>
  <w:style w:type="paragraph" w:customStyle="1" w:styleId="PersonalName">
    <w:name w:val="Personal Name"/>
    <w:basedOn w:val="Title"/>
    <w:rsid w:val="00AA04ED"/>
    <w:rPr>
      <w:b/>
      <w:caps w:val="0"/>
      <w:color w:val="000000"/>
      <w:sz w:val="28"/>
      <w:szCs w:val="28"/>
    </w:rPr>
  </w:style>
  <w:style w:type="paragraph" w:styleId="NormalWeb">
    <w:name w:val="Normal (Web)"/>
    <w:basedOn w:val="Normal"/>
    <w:uiPriority w:val="99"/>
    <w:rsid w:val="009B437A"/>
    <w:pPr>
      <w:spacing w:beforeLines="1" w:afterLines="1"/>
    </w:pPr>
    <w:rPr>
      <w:rFonts w:ascii="Times" w:eastAsiaTheme="minorHAnsi" w:hAnsi="Times"/>
      <w:sz w:val="20"/>
      <w:szCs w:val="20"/>
    </w:rPr>
  </w:style>
  <w:style w:type="table" w:styleId="TableGrid">
    <w:name w:val="Table Grid"/>
    <w:basedOn w:val="TableNormal"/>
    <w:uiPriority w:val="39"/>
    <w:rsid w:val="00B9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963">
      <w:bodyDiv w:val="1"/>
      <w:marLeft w:val="0"/>
      <w:marRight w:val="0"/>
      <w:marTop w:val="0"/>
      <w:marBottom w:val="0"/>
      <w:divBdr>
        <w:top w:val="none" w:sz="0" w:space="0" w:color="auto"/>
        <w:left w:val="none" w:sz="0" w:space="0" w:color="auto"/>
        <w:bottom w:val="none" w:sz="0" w:space="0" w:color="auto"/>
        <w:right w:val="none" w:sz="0" w:space="0" w:color="auto"/>
      </w:divBdr>
    </w:div>
    <w:div w:id="205683551">
      <w:bodyDiv w:val="1"/>
      <w:marLeft w:val="0"/>
      <w:marRight w:val="0"/>
      <w:marTop w:val="0"/>
      <w:marBottom w:val="0"/>
      <w:divBdr>
        <w:top w:val="none" w:sz="0" w:space="0" w:color="auto"/>
        <w:left w:val="none" w:sz="0" w:space="0" w:color="auto"/>
        <w:bottom w:val="none" w:sz="0" w:space="0" w:color="auto"/>
        <w:right w:val="none" w:sz="0" w:space="0" w:color="auto"/>
      </w:divBdr>
    </w:div>
    <w:div w:id="223103457">
      <w:bodyDiv w:val="1"/>
      <w:marLeft w:val="0"/>
      <w:marRight w:val="0"/>
      <w:marTop w:val="0"/>
      <w:marBottom w:val="0"/>
      <w:divBdr>
        <w:top w:val="none" w:sz="0" w:space="0" w:color="auto"/>
        <w:left w:val="none" w:sz="0" w:space="0" w:color="auto"/>
        <w:bottom w:val="none" w:sz="0" w:space="0" w:color="auto"/>
        <w:right w:val="none" w:sz="0" w:space="0" w:color="auto"/>
      </w:divBdr>
    </w:div>
    <w:div w:id="411051570">
      <w:bodyDiv w:val="1"/>
      <w:marLeft w:val="0"/>
      <w:marRight w:val="0"/>
      <w:marTop w:val="0"/>
      <w:marBottom w:val="0"/>
      <w:divBdr>
        <w:top w:val="none" w:sz="0" w:space="0" w:color="auto"/>
        <w:left w:val="none" w:sz="0" w:space="0" w:color="auto"/>
        <w:bottom w:val="none" w:sz="0" w:space="0" w:color="auto"/>
        <w:right w:val="none" w:sz="0" w:space="0" w:color="auto"/>
      </w:divBdr>
    </w:div>
    <w:div w:id="483741788">
      <w:bodyDiv w:val="1"/>
      <w:marLeft w:val="0"/>
      <w:marRight w:val="0"/>
      <w:marTop w:val="0"/>
      <w:marBottom w:val="0"/>
      <w:divBdr>
        <w:top w:val="none" w:sz="0" w:space="0" w:color="auto"/>
        <w:left w:val="none" w:sz="0" w:space="0" w:color="auto"/>
        <w:bottom w:val="none" w:sz="0" w:space="0" w:color="auto"/>
        <w:right w:val="none" w:sz="0" w:space="0" w:color="auto"/>
      </w:divBdr>
      <w:divsChild>
        <w:div w:id="465589251">
          <w:marLeft w:val="0"/>
          <w:marRight w:val="0"/>
          <w:marTop w:val="0"/>
          <w:marBottom w:val="0"/>
          <w:divBdr>
            <w:top w:val="none" w:sz="0" w:space="0" w:color="auto"/>
            <w:left w:val="none" w:sz="0" w:space="0" w:color="auto"/>
            <w:bottom w:val="none" w:sz="0" w:space="0" w:color="auto"/>
            <w:right w:val="none" w:sz="0" w:space="0" w:color="auto"/>
          </w:divBdr>
          <w:divsChild>
            <w:div w:id="758059313">
              <w:marLeft w:val="0"/>
              <w:marRight w:val="0"/>
              <w:marTop w:val="0"/>
              <w:marBottom w:val="0"/>
              <w:divBdr>
                <w:top w:val="none" w:sz="0" w:space="0" w:color="auto"/>
                <w:left w:val="none" w:sz="0" w:space="0" w:color="auto"/>
                <w:bottom w:val="none" w:sz="0" w:space="0" w:color="auto"/>
                <w:right w:val="none" w:sz="0" w:space="0" w:color="auto"/>
              </w:divBdr>
              <w:divsChild>
                <w:div w:id="160582752">
                  <w:marLeft w:val="0"/>
                  <w:marRight w:val="0"/>
                  <w:marTop w:val="0"/>
                  <w:marBottom w:val="0"/>
                  <w:divBdr>
                    <w:top w:val="none" w:sz="0" w:space="0" w:color="auto"/>
                    <w:left w:val="none" w:sz="0" w:space="0" w:color="auto"/>
                    <w:bottom w:val="none" w:sz="0" w:space="0" w:color="auto"/>
                    <w:right w:val="none" w:sz="0" w:space="0" w:color="auto"/>
                  </w:divBdr>
                  <w:divsChild>
                    <w:div w:id="491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6458">
      <w:bodyDiv w:val="1"/>
      <w:marLeft w:val="0"/>
      <w:marRight w:val="0"/>
      <w:marTop w:val="0"/>
      <w:marBottom w:val="0"/>
      <w:divBdr>
        <w:top w:val="none" w:sz="0" w:space="0" w:color="auto"/>
        <w:left w:val="none" w:sz="0" w:space="0" w:color="auto"/>
        <w:bottom w:val="none" w:sz="0" w:space="0" w:color="auto"/>
        <w:right w:val="none" w:sz="0" w:space="0" w:color="auto"/>
      </w:divBdr>
    </w:div>
    <w:div w:id="842088748">
      <w:bodyDiv w:val="1"/>
      <w:marLeft w:val="0"/>
      <w:marRight w:val="0"/>
      <w:marTop w:val="0"/>
      <w:marBottom w:val="0"/>
      <w:divBdr>
        <w:top w:val="none" w:sz="0" w:space="0" w:color="auto"/>
        <w:left w:val="none" w:sz="0" w:space="0" w:color="auto"/>
        <w:bottom w:val="none" w:sz="0" w:space="0" w:color="auto"/>
        <w:right w:val="none" w:sz="0" w:space="0" w:color="auto"/>
      </w:divBdr>
    </w:div>
    <w:div w:id="948581419">
      <w:bodyDiv w:val="1"/>
      <w:marLeft w:val="0"/>
      <w:marRight w:val="0"/>
      <w:marTop w:val="0"/>
      <w:marBottom w:val="0"/>
      <w:divBdr>
        <w:top w:val="none" w:sz="0" w:space="0" w:color="auto"/>
        <w:left w:val="none" w:sz="0" w:space="0" w:color="auto"/>
        <w:bottom w:val="none" w:sz="0" w:space="0" w:color="auto"/>
        <w:right w:val="none" w:sz="0" w:space="0" w:color="auto"/>
      </w:divBdr>
    </w:div>
    <w:div w:id="1123966568">
      <w:bodyDiv w:val="1"/>
      <w:marLeft w:val="0"/>
      <w:marRight w:val="0"/>
      <w:marTop w:val="0"/>
      <w:marBottom w:val="0"/>
      <w:divBdr>
        <w:top w:val="none" w:sz="0" w:space="0" w:color="auto"/>
        <w:left w:val="none" w:sz="0" w:space="0" w:color="auto"/>
        <w:bottom w:val="none" w:sz="0" w:space="0" w:color="auto"/>
        <w:right w:val="none" w:sz="0" w:space="0" w:color="auto"/>
      </w:divBdr>
    </w:div>
    <w:div w:id="1594047749">
      <w:bodyDiv w:val="1"/>
      <w:marLeft w:val="0"/>
      <w:marRight w:val="0"/>
      <w:marTop w:val="0"/>
      <w:marBottom w:val="0"/>
      <w:divBdr>
        <w:top w:val="none" w:sz="0" w:space="0" w:color="auto"/>
        <w:left w:val="none" w:sz="0" w:space="0" w:color="auto"/>
        <w:bottom w:val="none" w:sz="0" w:space="0" w:color="auto"/>
        <w:right w:val="none" w:sz="0" w:space="0" w:color="auto"/>
      </w:divBdr>
    </w:div>
    <w:div w:id="1752773132">
      <w:bodyDiv w:val="1"/>
      <w:marLeft w:val="0"/>
      <w:marRight w:val="0"/>
      <w:marTop w:val="0"/>
      <w:marBottom w:val="0"/>
      <w:divBdr>
        <w:top w:val="none" w:sz="0" w:space="0" w:color="auto"/>
        <w:left w:val="none" w:sz="0" w:space="0" w:color="auto"/>
        <w:bottom w:val="none" w:sz="0" w:space="0" w:color="auto"/>
        <w:right w:val="none" w:sz="0" w:space="0" w:color="auto"/>
      </w:divBdr>
    </w:div>
    <w:div w:id="1791976849">
      <w:bodyDiv w:val="1"/>
      <w:marLeft w:val="0"/>
      <w:marRight w:val="0"/>
      <w:marTop w:val="0"/>
      <w:marBottom w:val="0"/>
      <w:divBdr>
        <w:top w:val="none" w:sz="0" w:space="0" w:color="auto"/>
        <w:left w:val="none" w:sz="0" w:space="0" w:color="auto"/>
        <w:bottom w:val="none" w:sz="0" w:space="0" w:color="auto"/>
        <w:right w:val="none" w:sz="0" w:space="0" w:color="auto"/>
      </w:divBdr>
    </w:div>
    <w:div w:id="1940874159">
      <w:bodyDiv w:val="1"/>
      <w:marLeft w:val="0"/>
      <w:marRight w:val="0"/>
      <w:marTop w:val="0"/>
      <w:marBottom w:val="0"/>
      <w:divBdr>
        <w:top w:val="none" w:sz="0" w:space="0" w:color="auto"/>
        <w:left w:val="none" w:sz="0" w:space="0" w:color="auto"/>
        <w:bottom w:val="none" w:sz="0" w:space="0" w:color="auto"/>
        <w:right w:val="none" w:sz="0" w:space="0" w:color="auto"/>
      </w:divBdr>
    </w:div>
    <w:div w:id="19560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savisher/Library/Containers/com.microsoft.Word/Data/Library/Application%20Support/Microsoft/Office/16.0/DTS/en-US%7bCE18B823-BFE0-A34B-9B5F-2F73672FFDDC%7d/%7bAED3FA73-0F78-F940-B436-47B8727F262E%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142412B7DFD42B3757F60288EF04D"/>
        <w:category>
          <w:name w:val="General"/>
          <w:gallery w:val="placeholder"/>
        </w:category>
        <w:types>
          <w:type w:val="bbPlcHdr"/>
        </w:types>
        <w:behaviors>
          <w:behavior w:val="content"/>
        </w:behaviors>
        <w:guid w:val="{7C045BB7-36A2-B74D-B957-C6D9CE8DFA14}"/>
      </w:docPartPr>
      <w:docPartBody>
        <w:p w:rsidR="00560FCF" w:rsidRDefault="006707D7">
          <w:pPr>
            <w:pStyle w:val="581142412B7DFD42B3757F60288EF04D"/>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D7"/>
    <w:rsid w:val="00336901"/>
    <w:rsid w:val="00433A19"/>
    <w:rsid w:val="00560FCF"/>
    <w:rsid w:val="006707D7"/>
    <w:rsid w:val="009F62A6"/>
    <w:rsid w:val="00AE116E"/>
    <w:rsid w:val="00AE3876"/>
    <w:rsid w:val="00C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21B5DE5A02AD49BFBA09F4894509FF">
    <w:name w:val="8D21B5DE5A02AD49BFBA09F4894509FF"/>
  </w:style>
  <w:style w:type="paragraph" w:customStyle="1" w:styleId="D3A3A427C646F34C9C5326FDBEB4B2D5">
    <w:name w:val="D3A3A427C646F34C9C5326FDBEB4B2D5"/>
  </w:style>
  <w:style w:type="paragraph" w:customStyle="1" w:styleId="5F513F6A896FB746B30ED96D5355A2F5">
    <w:name w:val="5F513F6A896FB746B30ED96D5355A2F5"/>
  </w:style>
  <w:style w:type="paragraph" w:customStyle="1" w:styleId="FEF62DC1289E22459D4EE6A3E1EDF525">
    <w:name w:val="FEF62DC1289E22459D4EE6A3E1EDF525"/>
  </w:style>
  <w:style w:type="paragraph" w:customStyle="1" w:styleId="581142412B7DFD42B3757F60288EF04D">
    <w:name w:val="581142412B7DFD42B3757F60288EF04D"/>
  </w:style>
  <w:style w:type="paragraph" w:customStyle="1" w:styleId="C304E601CC7652419C4966BD35DC2D09">
    <w:name w:val="C304E601CC7652419C4966BD35DC2D09"/>
  </w:style>
  <w:style w:type="paragraph" w:customStyle="1" w:styleId="C7185AFBA7F0924DBEFC23452BB886AC">
    <w:name w:val="C7185AFBA7F0924DBEFC23452BB886AC"/>
  </w:style>
  <w:style w:type="paragraph" w:customStyle="1" w:styleId="8C3954575B025944B0B2FE24FF75D9AA">
    <w:name w:val="8C3954575B025944B0B2FE24FF75D9AA"/>
  </w:style>
  <w:style w:type="paragraph" w:customStyle="1" w:styleId="FD7313FCBAEC6C4EAC28A75B74169E31">
    <w:name w:val="FD7313FCBAEC6C4EAC28A75B74169E31"/>
  </w:style>
  <w:style w:type="paragraph" w:customStyle="1" w:styleId="D8D08453EBA5354AB1B8E9D2F1FBE47E">
    <w:name w:val="D8D08453EBA5354AB1B8E9D2F1FBE47E"/>
  </w:style>
  <w:style w:type="paragraph" w:customStyle="1" w:styleId="00782D2B7F5C454DB533FEC318F7E22B">
    <w:name w:val="00782D2B7F5C454DB533FEC318F7E22B"/>
  </w:style>
  <w:style w:type="paragraph" w:customStyle="1" w:styleId="7044416669F4894EB0BF3A13FCE50D83">
    <w:name w:val="7044416669F4894EB0BF3A13FCE50D83"/>
  </w:style>
  <w:style w:type="paragraph" w:customStyle="1" w:styleId="FC90D8447A852A4093A185A47CF47400">
    <w:name w:val="FC90D8447A852A4093A185A47CF47400"/>
  </w:style>
  <w:style w:type="paragraph" w:customStyle="1" w:styleId="521A3E6FDF749D4B9E3E28D48DAAA282">
    <w:name w:val="521A3E6FDF749D4B9E3E28D48DAAA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5DBE-71CA-794F-B49D-CFC274DC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{AED3FA73-0F78-F940-B436-47B8727F262E}tf10002079.dotx</Template>
  <TotalTime>1</TotalTime>
  <Pages>6</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Elisa Visher</cp:lastModifiedBy>
  <cp:revision>2</cp:revision>
  <dcterms:created xsi:type="dcterms:W3CDTF">2019-06-06T23:56:00Z</dcterms:created>
  <dcterms:modified xsi:type="dcterms:W3CDTF">2019-06-06T23:56:00Z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